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9A" w:rsidRDefault="00555105" w:rsidP="006F529A">
      <w:pPr>
        <w:pStyle w:val="NoSpacing"/>
        <w:jc w:val="center"/>
        <w:outlineLvl w:val="0"/>
        <w:rPr>
          <w:b/>
          <w:sz w:val="32"/>
          <w:lang w:val="et-EE"/>
        </w:rPr>
      </w:pPr>
      <w:r>
        <w:rPr>
          <w:b/>
          <w:sz w:val="32"/>
          <w:lang w:val="et-EE"/>
        </w:rPr>
        <w:t>AVALDUS TARBIMISTINGIMUSTE MUUTMISEKS</w:t>
      </w:r>
    </w:p>
    <w:p w:rsidR="006F529A" w:rsidRDefault="006F529A" w:rsidP="006F529A">
      <w:pPr>
        <w:pStyle w:val="NoSpacing"/>
        <w:jc w:val="center"/>
        <w:rPr>
          <w:b/>
          <w:sz w:val="32"/>
          <w:lang w:val="et-EE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42"/>
        <w:gridCol w:w="36"/>
        <w:gridCol w:w="1382"/>
        <w:gridCol w:w="2126"/>
        <w:gridCol w:w="425"/>
        <w:gridCol w:w="142"/>
        <w:gridCol w:w="2801"/>
      </w:tblGrid>
      <w:tr w:rsidR="006F529A" w:rsidRPr="006B4823" w:rsidTr="006B4823">
        <w:tc>
          <w:tcPr>
            <w:tcW w:w="10314" w:type="dxa"/>
            <w:gridSpan w:val="8"/>
            <w:shd w:val="clear" w:color="auto" w:fill="D9D9D9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32"/>
                <w:lang w:val="et-EE"/>
              </w:rPr>
              <w:t>OBJEKTI OMANIK</w:t>
            </w:r>
          </w:p>
        </w:tc>
      </w:tr>
      <w:tr w:rsidR="006F529A" w:rsidRPr="006B4823" w:rsidTr="006B4823">
        <w:tc>
          <w:tcPr>
            <w:tcW w:w="2660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Omanik/volitatud esindaja</w:t>
            </w:r>
          </w:p>
        </w:tc>
        <w:bookmarkStart w:id="0" w:name="Tekst1"/>
        <w:tc>
          <w:tcPr>
            <w:tcW w:w="4853" w:type="dxa"/>
            <w:gridSpan w:val="6"/>
            <w:shd w:val="clear" w:color="auto" w:fill="auto"/>
          </w:tcPr>
          <w:p w:rsidR="006F529A" w:rsidRPr="006B4823" w:rsidRDefault="00A1372E" w:rsidP="000D03A2">
            <w:pPr>
              <w:pStyle w:val="NoSpacing"/>
              <w:rPr>
                <w:b/>
                <w:color w:val="548DD4"/>
                <w:sz w:val="32"/>
                <w:lang w:val="et-EE"/>
              </w:rPr>
            </w:pPr>
            <w:r w:rsidRPr="006B4823">
              <w:rPr>
                <w:b/>
                <w:color w:val="548DD4"/>
                <w:sz w:val="32"/>
                <w:lang w:val="et-E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D03A2" w:rsidRPr="006B4823">
              <w:rPr>
                <w:b/>
                <w:color w:val="548DD4"/>
                <w:sz w:val="32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32"/>
                <w:lang w:val="et-EE"/>
              </w:rPr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separate"/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end"/>
            </w:r>
            <w:bookmarkEnd w:id="0"/>
          </w:p>
        </w:tc>
        <w:bookmarkStart w:id="1" w:name="Kontrolli1"/>
        <w:tc>
          <w:tcPr>
            <w:tcW w:w="2801" w:type="dxa"/>
            <w:shd w:val="clear" w:color="auto" w:fill="auto"/>
          </w:tcPr>
          <w:p w:rsidR="006F529A" w:rsidRPr="006B4823" w:rsidRDefault="00A1372E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3A2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"/>
            <w:r w:rsidR="006F529A" w:rsidRPr="006B4823">
              <w:rPr>
                <w:sz w:val="24"/>
                <w:lang w:val="et-EE"/>
              </w:rPr>
              <w:t xml:space="preserve">         Objekti omanik</w:t>
            </w:r>
          </w:p>
          <w:p w:rsidR="006F529A" w:rsidRPr="006B4823" w:rsidRDefault="00A1372E" w:rsidP="006B4823">
            <w:pPr>
              <w:pStyle w:val="NoSpacing"/>
              <w:spacing w:after="120"/>
              <w:rPr>
                <w:b/>
                <w:sz w:val="32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i2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>
              <w:rPr>
                <w:sz w:val="24"/>
                <w:lang w:val="et-EE"/>
              </w:rPr>
            </w:r>
            <w:r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"/>
            <w:r w:rsidR="006F529A" w:rsidRPr="006B4823">
              <w:rPr>
                <w:sz w:val="24"/>
                <w:lang w:val="et-EE"/>
              </w:rPr>
              <w:t xml:space="preserve">         Volitatud esindaja</w:t>
            </w:r>
          </w:p>
        </w:tc>
      </w:tr>
      <w:tr w:rsidR="006F529A" w:rsidRPr="006B4823" w:rsidTr="006B4823">
        <w:tc>
          <w:tcPr>
            <w:tcW w:w="2660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Isikukood/äriregistrikood</w:t>
            </w: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A1372E" w:rsidP="000D03A2">
            <w:pPr>
              <w:pStyle w:val="NoSpacing"/>
              <w:rPr>
                <w:b/>
                <w:color w:val="548DD4"/>
                <w:sz w:val="32"/>
                <w:lang w:val="et-EE"/>
              </w:rPr>
            </w:pPr>
            <w:r w:rsidRPr="006B4823">
              <w:rPr>
                <w:b/>
                <w:color w:val="548DD4"/>
                <w:sz w:val="32"/>
                <w:lang w:val="et-E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0D03A2" w:rsidRPr="006B4823">
              <w:rPr>
                <w:b/>
                <w:color w:val="548DD4"/>
                <w:sz w:val="32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32"/>
                <w:lang w:val="et-EE"/>
              </w:rPr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separate"/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end"/>
            </w:r>
            <w:bookmarkEnd w:id="3"/>
          </w:p>
        </w:tc>
        <w:tc>
          <w:tcPr>
            <w:tcW w:w="2801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</w:tr>
      <w:tr w:rsidR="006F529A" w:rsidRPr="006B4823" w:rsidTr="006B4823">
        <w:trPr>
          <w:trHeight w:val="688"/>
        </w:trPr>
        <w:tc>
          <w:tcPr>
            <w:tcW w:w="2660" w:type="dxa"/>
            <w:vMerge w:val="restart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Kontaktandmed</w:t>
            </w: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Kontaktaadress</w:t>
            </w:r>
            <w:r w:rsidR="006E3F11" w:rsidRPr="006B4823">
              <w:rPr>
                <w:sz w:val="24"/>
                <w:lang w:val="et-EE"/>
              </w:rPr>
              <w:t xml:space="preserve"> </w:t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A1372E" w:rsidRPr="006B4823">
              <w:rPr>
                <w:b/>
                <w:color w:val="548DD4"/>
                <w:sz w:val="24"/>
                <w:lang w:val="et-EE"/>
              </w:rPr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4"/>
          </w:p>
        </w:tc>
        <w:tc>
          <w:tcPr>
            <w:tcW w:w="2801" w:type="dxa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Telefon </w:t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A1372E" w:rsidRPr="006B4823">
              <w:rPr>
                <w:b/>
                <w:color w:val="548DD4"/>
                <w:sz w:val="24"/>
                <w:lang w:val="et-EE"/>
              </w:rPr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5"/>
          </w:p>
        </w:tc>
      </w:tr>
      <w:tr w:rsidR="006F529A" w:rsidRPr="006B4823" w:rsidTr="006B4823">
        <w:trPr>
          <w:trHeight w:val="371"/>
        </w:trPr>
        <w:tc>
          <w:tcPr>
            <w:tcW w:w="2660" w:type="dxa"/>
            <w:vMerge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6F529A" w:rsidP="000D03A2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e-post</w:t>
            </w:r>
            <w:r w:rsidR="000D03A2" w:rsidRPr="006B4823">
              <w:rPr>
                <w:sz w:val="24"/>
                <w:lang w:val="et-EE"/>
              </w:rPr>
              <w:t xml:space="preserve"> </w:t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A1372E" w:rsidRPr="006B4823">
              <w:rPr>
                <w:b/>
                <w:color w:val="548DD4"/>
                <w:sz w:val="24"/>
                <w:lang w:val="et-EE"/>
              </w:rPr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6"/>
          </w:p>
        </w:tc>
        <w:tc>
          <w:tcPr>
            <w:tcW w:w="2801" w:type="dxa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Mobiiltelefon </w:t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A1372E" w:rsidRPr="006B4823">
              <w:rPr>
                <w:b/>
                <w:color w:val="548DD4"/>
                <w:sz w:val="24"/>
                <w:lang w:val="et-EE"/>
              </w:rPr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A1372E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7"/>
          </w:p>
        </w:tc>
      </w:tr>
      <w:tr w:rsidR="006F529A" w:rsidRPr="006B4823" w:rsidTr="006B4823">
        <w:trPr>
          <w:trHeight w:val="586"/>
        </w:trPr>
        <w:tc>
          <w:tcPr>
            <w:tcW w:w="2660" w:type="dxa"/>
            <w:vMerge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6F529A" w:rsidRPr="006B4823" w:rsidRDefault="00A1372E" w:rsidP="006F529A">
            <w:pPr>
              <w:pStyle w:val="NoSpacing"/>
              <w:rPr>
                <w:b/>
                <w:color w:val="548DD4"/>
                <w:sz w:val="24"/>
                <w:lang w:val="et-EE"/>
              </w:rPr>
            </w:pPr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8" w:name="Tekst20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8"/>
          </w:p>
          <w:p w:rsidR="006F529A" w:rsidRPr="006B4823" w:rsidRDefault="006F529A" w:rsidP="006F529A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Kontaktisik ja tema kontaktid (vajadusel)</w:t>
            </w:r>
          </w:p>
        </w:tc>
      </w:tr>
      <w:tr w:rsidR="006F529A" w:rsidRPr="006B4823" w:rsidTr="006B4823">
        <w:tc>
          <w:tcPr>
            <w:tcW w:w="10314" w:type="dxa"/>
            <w:gridSpan w:val="8"/>
            <w:shd w:val="clear" w:color="auto" w:fill="D9D9D9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32"/>
                <w:lang w:val="et-EE"/>
              </w:rPr>
              <w:t>OBJEKTI ANDMED</w:t>
            </w:r>
          </w:p>
        </w:tc>
      </w:tr>
      <w:tr w:rsidR="00317351" w:rsidRPr="006B4823" w:rsidTr="006B4823">
        <w:trPr>
          <w:trHeight w:val="353"/>
        </w:trPr>
        <w:tc>
          <w:tcPr>
            <w:tcW w:w="3438" w:type="dxa"/>
            <w:gridSpan w:val="3"/>
            <w:vMerge w:val="restart"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Aadress</w:t>
            </w:r>
          </w:p>
        </w:tc>
        <w:tc>
          <w:tcPr>
            <w:tcW w:w="3933" w:type="dxa"/>
            <w:gridSpan w:val="3"/>
            <w:shd w:val="clear" w:color="auto" w:fill="auto"/>
          </w:tcPr>
          <w:p w:rsidR="00317351" w:rsidRPr="006B4823" w:rsidRDefault="00A1372E" w:rsidP="006F529A">
            <w:pPr>
              <w:pStyle w:val="NoSpacing"/>
              <w:rPr>
                <w:b/>
                <w:color w:val="548DD4"/>
                <w:sz w:val="24"/>
                <w:lang w:val="et-EE"/>
              </w:rPr>
            </w:pPr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317351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9"/>
          </w:p>
          <w:p w:rsidR="00317351" w:rsidRPr="006B4823" w:rsidRDefault="00317351" w:rsidP="006F529A">
            <w:pPr>
              <w:pStyle w:val="NoSpacing"/>
              <w:rPr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t>Tänav, maja</w:t>
            </w:r>
          </w:p>
        </w:tc>
        <w:tc>
          <w:tcPr>
            <w:tcW w:w="2943" w:type="dxa"/>
            <w:gridSpan w:val="2"/>
            <w:vMerge w:val="restart"/>
            <w:shd w:val="clear" w:color="auto" w:fill="auto"/>
          </w:tcPr>
          <w:p w:rsidR="00317351" w:rsidRPr="006B4823" w:rsidRDefault="00A1372E" w:rsidP="006F529A">
            <w:pPr>
              <w:pStyle w:val="NoSpacing"/>
              <w:rPr>
                <w:b/>
                <w:color w:val="548DD4"/>
                <w:sz w:val="28"/>
                <w:lang w:val="et-EE"/>
              </w:rPr>
            </w:pPr>
            <w:r w:rsidRPr="006B4823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="00317351" w:rsidRPr="006B4823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8"/>
                <w:lang w:val="et-EE"/>
              </w:rPr>
            </w:r>
            <w:r w:rsidRPr="006B4823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10"/>
          </w:p>
          <w:p w:rsidR="00317351" w:rsidRPr="006B4823" w:rsidRDefault="00317351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t>Linn/asula</w:t>
            </w:r>
          </w:p>
        </w:tc>
      </w:tr>
      <w:tr w:rsidR="00317351" w:rsidRPr="006B4823" w:rsidTr="006B4823">
        <w:trPr>
          <w:trHeight w:val="353"/>
        </w:trPr>
        <w:tc>
          <w:tcPr>
            <w:tcW w:w="3438" w:type="dxa"/>
            <w:gridSpan w:val="3"/>
            <w:vMerge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  <w:bookmarkStart w:id="11" w:name="Tekst25"/>
        <w:tc>
          <w:tcPr>
            <w:tcW w:w="3933" w:type="dxa"/>
            <w:gridSpan w:val="3"/>
            <w:shd w:val="clear" w:color="auto" w:fill="auto"/>
          </w:tcPr>
          <w:p w:rsidR="00317351" w:rsidRPr="006B4823" w:rsidRDefault="00A1372E" w:rsidP="00317351">
            <w:pPr>
              <w:pStyle w:val="NoSpacing"/>
              <w:rPr>
                <w:sz w:val="24"/>
                <w:lang w:val="et-EE"/>
              </w:rPr>
            </w:pPr>
            <w:r w:rsidRPr="002C0135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2C0135">
              <w:rPr>
                <w:b/>
                <w:color w:val="548DD4"/>
                <w:sz w:val="24"/>
                <w:lang w:val="et-EE"/>
              </w:rPr>
            </w:r>
            <w:r w:rsidRPr="002C0135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11"/>
          </w:p>
          <w:p w:rsidR="00317351" w:rsidRPr="006B4823" w:rsidRDefault="00317351" w:rsidP="00317351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Katastritunnuse nr</w:t>
            </w:r>
          </w:p>
        </w:tc>
        <w:tc>
          <w:tcPr>
            <w:tcW w:w="2943" w:type="dxa"/>
            <w:gridSpan w:val="2"/>
            <w:vMerge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color w:val="548DD4"/>
                <w:sz w:val="28"/>
                <w:lang w:val="et-EE"/>
              </w:rPr>
            </w:pPr>
          </w:p>
        </w:tc>
      </w:tr>
      <w:tr w:rsidR="006F529A" w:rsidRPr="006B4823" w:rsidTr="005E2F85">
        <w:tc>
          <w:tcPr>
            <w:tcW w:w="4820" w:type="dxa"/>
            <w:gridSpan w:val="4"/>
            <w:shd w:val="clear" w:color="auto" w:fill="auto"/>
          </w:tcPr>
          <w:p w:rsidR="00457244" w:rsidRDefault="00224A39" w:rsidP="00224A39">
            <w:pPr>
              <w:pStyle w:val="NoSpacing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Olemasolevad </w:t>
            </w:r>
            <w:r w:rsidR="00457244">
              <w:rPr>
                <w:b/>
                <w:sz w:val="28"/>
                <w:lang w:val="et-EE"/>
              </w:rPr>
              <w:t>gaasiseadmed</w:t>
            </w:r>
          </w:p>
          <w:p w:rsidR="00457244" w:rsidRDefault="00457244" w:rsidP="00224A39">
            <w:pPr>
              <w:pStyle w:val="NoSpacing"/>
              <w:rPr>
                <w:b/>
                <w:sz w:val="28"/>
                <w:lang w:val="et-EE"/>
              </w:rPr>
            </w:pPr>
          </w:p>
          <w:p w:rsidR="00224A39" w:rsidRPr="0085221B" w:rsidRDefault="00224A39" w:rsidP="00224A39">
            <w:pPr>
              <w:pStyle w:val="NoSpacing"/>
              <w:rPr>
                <w:b/>
                <w:sz w:val="28"/>
                <w:lang w:val="et-EE"/>
              </w:rPr>
            </w:pPr>
          </w:p>
          <w:p w:rsidR="006933F1" w:rsidRPr="00457244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r w:rsidR="00457244">
              <w:rPr>
                <w:lang w:val="et-EE"/>
              </w:rPr>
              <w:t xml:space="preserve">gaasikatel               </w:t>
            </w:r>
            <w:r w:rsidR="005E2F85">
              <w:rPr>
                <w:lang w:val="et-EE"/>
              </w:rPr>
              <w:t xml:space="preserve">          </w:t>
            </w:r>
            <w:r w:rsidR="0085221B" w:rsidRPr="00457244">
              <w:rPr>
                <w:b/>
                <w:lang w:val="et-EE"/>
              </w:rPr>
              <w:t xml:space="preserve"> </w:t>
            </w:r>
            <w:r w:rsidR="0085221B" w:rsidRPr="00457244">
              <w:rPr>
                <w:lang w:val="et-EE"/>
              </w:rPr>
              <w:t>(</w:t>
            </w:r>
            <w:proofErr w:type="spellStart"/>
            <w:r w:rsidR="00457244">
              <w:rPr>
                <w:lang w:val="et-EE"/>
              </w:rPr>
              <w:t>……</w:t>
            </w:r>
            <w:r w:rsidR="0085221B" w:rsidRPr="00457244">
              <w:rPr>
                <w:lang w:val="et-EE"/>
              </w:rPr>
              <w:t>……</w:t>
            </w:r>
            <w:r w:rsidR="005E2F85">
              <w:rPr>
                <w:lang w:val="et-EE"/>
              </w:rPr>
              <w:t>…….</w:t>
            </w:r>
            <w:r w:rsidR="0085221B" w:rsidRPr="00457244">
              <w:rPr>
                <w:b/>
                <w:lang w:val="et-EE"/>
              </w:rPr>
              <w:t>kW</w:t>
            </w:r>
            <w:proofErr w:type="spellEnd"/>
            <w:r w:rsidR="0085221B" w:rsidRPr="00457244">
              <w:rPr>
                <w:b/>
                <w:lang w:val="et-EE"/>
              </w:rPr>
              <w:t>)</w:t>
            </w:r>
          </w:p>
          <w:p w:rsidR="0085221B" w:rsidRPr="00457244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r w:rsidR="00457244" w:rsidRPr="00457244">
              <w:rPr>
                <w:lang w:val="et-EE"/>
              </w:rPr>
              <w:t>gaasipliit</w:t>
            </w:r>
            <w:r w:rsidR="0085221B" w:rsidRPr="00457244">
              <w:rPr>
                <w:b/>
                <w:lang w:val="et-EE"/>
              </w:rPr>
              <w:t xml:space="preserve"> </w:t>
            </w:r>
            <w:r w:rsidR="00457244">
              <w:rPr>
                <w:b/>
                <w:lang w:val="et-EE"/>
              </w:rPr>
              <w:t xml:space="preserve">               </w:t>
            </w:r>
            <w:r w:rsidR="005E2F85">
              <w:rPr>
                <w:b/>
                <w:lang w:val="et-EE"/>
              </w:rPr>
              <w:t xml:space="preserve">      </w:t>
            </w:r>
            <w:r w:rsidR="00457244">
              <w:rPr>
                <w:b/>
                <w:lang w:val="et-EE"/>
              </w:rPr>
              <w:t xml:space="preserve">  </w:t>
            </w:r>
            <w:r w:rsidR="005E2F85">
              <w:rPr>
                <w:b/>
                <w:lang w:val="et-EE"/>
              </w:rPr>
              <w:t xml:space="preserve">    </w:t>
            </w:r>
            <w:r w:rsidR="0085221B" w:rsidRPr="00457244">
              <w:rPr>
                <w:lang w:val="et-EE"/>
              </w:rPr>
              <w:t>(</w:t>
            </w:r>
            <w:proofErr w:type="spellStart"/>
            <w:r w:rsidR="0085221B" w:rsidRPr="00457244">
              <w:rPr>
                <w:lang w:val="et-EE"/>
              </w:rPr>
              <w:t>……</w:t>
            </w:r>
            <w:r w:rsidR="00457244">
              <w:rPr>
                <w:lang w:val="et-EE"/>
              </w:rPr>
              <w:t>……</w:t>
            </w:r>
            <w:r w:rsidR="005E2F85">
              <w:rPr>
                <w:lang w:val="et-EE"/>
              </w:rPr>
              <w:t>…….</w:t>
            </w:r>
            <w:r w:rsidR="0085221B" w:rsidRPr="00457244">
              <w:rPr>
                <w:b/>
                <w:lang w:val="et-EE"/>
              </w:rPr>
              <w:t>kW</w:t>
            </w:r>
            <w:proofErr w:type="spellEnd"/>
            <w:r w:rsidR="0085221B" w:rsidRPr="00457244">
              <w:rPr>
                <w:b/>
                <w:lang w:val="et-EE"/>
              </w:rPr>
              <w:t>)</w:t>
            </w:r>
          </w:p>
          <w:p w:rsidR="0085221B" w:rsidRPr="00457244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85221B" w:rsidRPr="00457244">
              <w:rPr>
                <w:lang w:val="et-EE"/>
              </w:rPr>
              <w:t>………………………</w:t>
            </w:r>
            <w:r w:rsidR="00457244">
              <w:rPr>
                <w:lang w:val="et-EE"/>
              </w:rPr>
              <w:t>…</w:t>
            </w:r>
            <w:r w:rsidR="005E2F85">
              <w:rPr>
                <w:lang w:val="et-EE"/>
              </w:rPr>
              <w:t>………</w:t>
            </w:r>
            <w:proofErr w:type="spellEnd"/>
            <w:r w:rsidR="005E2F85">
              <w:rPr>
                <w:lang w:val="et-EE"/>
              </w:rPr>
              <w:t>..</w:t>
            </w:r>
            <w:r w:rsidR="00457244">
              <w:rPr>
                <w:lang w:val="et-EE"/>
              </w:rPr>
              <w:t xml:space="preserve">  </w:t>
            </w:r>
            <w:r w:rsidR="0085221B" w:rsidRPr="00457244">
              <w:rPr>
                <w:lang w:val="et-EE"/>
              </w:rPr>
              <w:t>(</w:t>
            </w:r>
            <w:proofErr w:type="spellStart"/>
            <w:r w:rsidR="0085221B" w:rsidRPr="00457244">
              <w:rPr>
                <w:lang w:val="et-EE"/>
              </w:rPr>
              <w:t>……</w:t>
            </w:r>
            <w:r w:rsidR="00457244">
              <w:rPr>
                <w:lang w:val="et-EE"/>
              </w:rPr>
              <w:t>……</w:t>
            </w:r>
            <w:r w:rsidR="005E2F85">
              <w:rPr>
                <w:lang w:val="et-EE"/>
              </w:rPr>
              <w:t>…….</w:t>
            </w:r>
            <w:r w:rsidR="0085221B" w:rsidRPr="00457244">
              <w:rPr>
                <w:b/>
                <w:lang w:val="et-EE"/>
              </w:rPr>
              <w:t>kW</w:t>
            </w:r>
            <w:proofErr w:type="spellEnd"/>
            <w:r w:rsidR="0085221B" w:rsidRPr="00457244">
              <w:rPr>
                <w:b/>
                <w:lang w:val="et-EE"/>
              </w:rPr>
              <w:t>)</w:t>
            </w:r>
          </w:p>
          <w:p w:rsidR="0085221B" w:rsidRPr="00457244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85221B" w:rsidRPr="00457244">
              <w:rPr>
                <w:lang w:val="et-EE"/>
              </w:rPr>
              <w:t>………………………</w:t>
            </w:r>
            <w:r w:rsidR="00457244">
              <w:rPr>
                <w:lang w:val="et-EE"/>
              </w:rPr>
              <w:t>…</w:t>
            </w:r>
            <w:r w:rsidR="005E2F85">
              <w:rPr>
                <w:lang w:val="et-EE"/>
              </w:rPr>
              <w:t>………</w:t>
            </w:r>
            <w:proofErr w:type="spellEnd"/>
            <w:r w:rsidR="005E2F85">
              <w:rPr>
                <w:lang w:val="et-EE"/>
              </w:rPr>
              <w:t>..</w:t>
            </w:r>
            <w:r w:rsidR="0085221B" w:rsidRPr="00457244">
              <w:rPr>
                <w:b/>
                <w:lang w:val="et-EE"/>
              </w:rPr>
              <w:t xml:space="preserve"> </w:t>
            </w:r>
            <w:r w:rsidR="00457244">
              <w:rPr>
                <w:b/>
                <w:lang w:val="et-EE"/>
              </w:rPr>
              <w:t xml:space="preserve"> </w:t>
            </w:r>
            <w:r w:rsidR="0085221B" w:rsidRPr="00457244">
              <w:rPr>
                <w:lang w:val="et-EE"/>
              </w:rPr>
              <w:t>(</w:t>
            </w:r>
            <w:proofErr w:type="spellStart"/>
            <w:r w:rsidR="0085221B" w:rsidRPr="00457244">
              <w:rPr>
                <w:lang w:val="et-EE"/>
              </w:rPr>
              <w:t>……</w:t>
            </w:r>
            <w:r w:rsidR="00457244">
              <w:rPr>
                <w:lang w:val="et-EE"/>
              </w:rPr>
              <w:t>……</w:t>
            </w:r>
            <w:r w:rsidR="005E2F85">
              <w:rPr>
                <w:lang w:val="et-EE"/>
              </w:rPr>
              <w:t>…….</w:t>
            </w:r>
            <w:r w:rsidR="0085221B" w:rsidRPr="00457244">
              <w:rPr>
                <w:b/>
                <w:lang w:val="et-EE"/>
              </w:rPr>
              <w:t>kW</w:t>
            </w:r>
            <w:proofErr w:type="spellEnd"/>
            <w:r w:rsidR="0085221B" w:rsidRPr="00457244">
              <w:rPr>
                <w:b/>
                <w:lang w:val="et-EE"/>
              </w:rPr>
              <w:t>)</w:t>
            </w:r>
          </w:p>
          <w:p w:rsidR="006F529A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85221B" w:rsidRPr="0085221B">
              <w:rPr>
                <w:lang w:val="et-EE"/>
              </w:rPr>
              <w:t>………………………</w:t>
            </w:r>
            <w:r w:rsidR="00457244">
              <w:rPr>
                <w:lang w:val="et-EE"/>
              </w:rPr>
              <w:t>…</w:t>
            </w:r>
            <w:r w:rsidR="005E2F85">
              <w:rPr>
                <w:lang w:val="et-EE"/>
              </w:rPr>
              <w:t>………</w:t>
            </w:r>
            <w:proofErr w:type="spellEnd"/>
            <w:r w:rsidR="005E2F85">
              <w:rPr>
                <w:lang w:val="et-EE"/>
              </w:rPr>
              <w:t>..</w:t>
            </w:r>
            <w:r w:rsidR="0085221B" w:rsidRPr="0085221B">
              <w:rPr>
                <w:b/>
                <w:lang w:val="et-EE"/>
              </w:rPr>
              <w:t xml:space="preserve"> </w:t>
            </w:r>
            <w:r w:rsidR="005E2F85">
              <w:rPr>
                <w:b/>
                <w:lang w:val="et-EE"/>
              </w:rPr>
              <w:t xml:space="preserve"> </w:t>
            </w:r>
            <w:r w:rsidR="0085221B" w:rsidRPr="0085221B">
              <w:rPr>
                <w:lang w:val="et-EE"/>
              </w:rPr>
              <w:t>(</w:t>
            </w:r>
            <w:proofErr w:type="spellStart"/>
            <w:r w:rsidR="0085221B" w:rsidRPr="0085221B">
              <w:rPr>
                <w:lang w:val="et-EE"/>
              </w:rPr>
              <w:t>……</w:t>
            </w:r>
            <w:r w:rsidR="00457244">
              <w:rPr>
                <w:lang w:val="et-EE"/>
              </w:rPr>
              <w:t>……</w:t>
            </w:r>
            <w:r w:rsidR="005E2F85">
              <w:rPr>
                <w:lang w:val="et-EE"/>
              </w:rPr>
              <w:t>…….</w:t>
            </w:r>
            <w:r w:rsidR="0085221B" w:rsidRPr="0085221B">
              <w:rPr>
                <w:b/>
                <w:lang w:val="et-EE"/>
              </w:rPr>
              <w:t>kW</w:t>
            </w:r>
            <w:proofErr w:type="spellEnd"/>
            <w:r w:rsidR="0085221B" w:rsidRPr="0085221B">
              <w:rPr>
                <w:b/>
                <w:lang w:val="et-EE"/>
              </w:rPr>
              <w:t>)</w:t>
            </w:r>
          </w:p>
          <w:p w:rsidR="00457244" w:rsidRPr="0085221B" w:rsidRDefault="00457244" w:rsidP="00224A39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3A0679" w:rsidRDefault="00224A39" w:rsidP="00224A39">
            <w:pPr>
              <w:pStyle w:val="NoSpacing"/>
              <w:rPr>
                <w:b/>
                <w:sz w:val="28"/>
                <w:szCs w:val="28"/>
                <w:lang w:val="et-EE"/>
              </w:rPr>
            </w:pPr>
            <w:r>
              <w:rPr>
                <w:b/>
                <w:sz w:val="28"/>
                <w:szCs w:val="28"/>
                <w:lang w:val="et-EE"/>
              </w:rPr>
              <w:t>Täiendavalt kavandatavad</w:t>
            </w:r>
            <w:r w:rsidR="00457244">
              <w:rPr>
                <w:b/>
                <w:sz w:val="28"/>
                <w:szCs w:val="28"/>
                <w:lang w:val="et-EE"/>
              </w:rPr>
              <w:t xml:space="preserve"> gaasiseadmed</w:t>
            </w:r>
          </w:p>
          <w:p w:rsidR="00224A39" w:rsidRDefault="00224A39" w:rsidP="00224A39">
            <w:pPr>
              <w:pStyle w:val="NoSpacing"/>
              <w:rPr>
                <w:b/>
                <w:sz w:val="28"/>
                <w:szCs w:val="28"/>
                <w:lang w:val="et-EE"/>
              </w:rPr>
            </w:pPr>
          </w:p>
          <w:p w:rsidR="00224A39" w:rsidRDefault="00224A39" w:rsidP="00224A39">
            <w:pPr>
              <w:pStyle w:val="NoSpacing"/>
              <w:rPr>
                <w:b/>
                <w:sz w:val="28"/>
                <w:szCs w:val="28"/>
                <w:lang w:val="et-EE"/>
              </w:rPr>
            </w:pPr>
          </w:p>
          <w:p w:rsidR="00457244" w:rsidRPr="00457244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r w:rsidR="00457244">
              <w:rPr>
                <w:lang w:val="et-EE"/>
              </w:rPr>
              <w:t xml:space="preserve">gaasikatel               </w:t>
            </w:r>
            <w:r w:rsidR="00457244" w:rsidRPr="00457244">
              <w:rPr>
                <w:b/>
                <w:lang w:val="et-EE"/>
              </w:rPr>
              <w:t xml:space="preserve"> </w:t>
            </w:r>
            <w:r w:rsidR="003A0679">
              <w:rPr>
                <w:b/>
                <w:lang w:val="et-EE"/>
              </w:rPr>
              <w:t xml:space="preserve">            </w:t>
            </w:r>
            <w:r w:rsidR="00457244" w:rsidRPr="00457244">
              <w:rPr>
                <w:lang w:val="et-EE"/>
              </w:rPr>
              <w:t>(</w:t>
            </w:r>
            <w:proofErr w:type="spellStart"/>
            <w:r w:rsidR="00457244">
              <w:rPr>
                <w:lang w:val="et-EE"/>
              </w:rPr>
              <w:t>……</w:t>
            </w:r>
            <w:r w:rsidR="00457244" w:rsidRPr="00457244">
              <w:rPr>
                <w:lang w:val="et-EE"/>
              </w:rPr>
              <w:t>……</w:t>
            </w:r>
            <w:r w:rsidR="003A0679">
              <w:rPr>
                <w:lang w:val="et-EE"/>
              </w:rPr>
              <w:t>……..</w:t>
            </w:r>
            <w:r w:rsidR="00457244" w:rsidRPr="00457244">
              <w:rPr>
                <w:b/>
                <w:lang w:val="et-EE"/>
              </w:rPr>
              <w:t>kW</w:t>
            </w:r>
            <w:proofErr w:type="spellEnd"/>
            <w:r w:rsidR="00457244" w:rsidRPr="00457244">
              <w:rPr>
                <w:b/>
                <w:lang w:val="et-EE"/>
              </w:rPr>
              <w:t>)</w:t>
            </w:r>
          </w:p>
          <w:p w:rsidR="00457244" w:rsidRPr="00457244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r w:rsidR="00457244" w:rsidRPr="00457244">
              <w:rPr>
                <w:lang w:val="et-EE"/>
              </w:rPr>
              <w:t>gaasipliit</w:t>
            </w:r>
            <w:r w:rsidR="00457244" w:rsidRPr="00457244">
              <w:rPr>
                <w:b/>
                <w:lang w:val="et-EE"/>
              </w:rPr>
              <w:t xml:space="preserve"> </w:t>
            </w:r>
            <w:r w:rsidR="00457244">
              <w:rPr>
                <w:b/>
                <w:lang w:val="et-EE"/>
              </w:rPr>
              <w:t xml:space="preserve">                 </w:t>
            </w:r>
            <w:r w:rsidR="003A0679">
              <w:rPr>
                <w:b/>
                <w:lang w:val="et-EE"/>
              </w:rPr>
              <w:t xml:space="preserve">            </w:t>
            </w:r>
            <w:r w:rsidR="00457244" w:rsidRPr="00457244">
              <w:rPr>
                <w:lang w:val="et-EE"/>
              </w:rPr>
              <w:t>(</w:t>
            </w:r>
            <w:proofErr w:type="spellStart"/>
            <w:r w:rsidR="00457244" w:rsidRPr="00457244">
              <w:rPr>
                <w:lang w:val="et-EE"/>
              </w:rPr>
              <w:t>……</w:t>
            </w:r>
            <w:r w:rsidR="00457244">
              <w:rPr>
                <w:lang w:val="et-EE"/>
              </w:rPr>
              <w:t>……</w:t>
            </w:r>
            <w:r w:rsidR="003A0679">
              <w:rPr>
                <w:lang w:val="et-EE"/>
              </w:rPr>
              <w:t>……..</w:t>
            </w:r>
            <w:r w:rsidR="00457244" w:rsidRPr="00457244">
              <w:rPr>
                <w:b/>
                <w:lang w:val="et-EE"/>
              </w:rPr>
              <w:t>kW</w:t>
            </w:r>
            <w:proofErr w:type="spellEnd"/>
            <w:r w:rsidR="00457244" w:rsidRPr="00457244">
              <w:rPr>
                <w:b/>
                <w:lang w:val="et-EE"/>
              </w:rPr>
              <w:t>)</w:t>
            </w:r>
          </w:p>
          <w:p w:rsidR="00457244" w:rsidRPr="00457244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457244" w:rsidRPr="00457244">
              <w:rPr>
                <w:lang w:val="et-EE"/>
              </w:rPr>
              <w:t>………………………</w:t>
            </w:r>
            <w:r w:rsidR="00457244">
              <w:rPr>
                <w:lang w:val="et-EE"/>
              </w:rPr>
              <w:t>…</w:t>
            </w:r>
            <w:r w:rsidR="003A0679">
              <w:rPr>
                <w:lang w:val="et-EE"/>
              </w:rPr>
              <w:t>…………</w:t>
            </w:r>
            <w:proofErr w:type="spellEnd"/>
            <w:r w:rsidR="003A0679">
              <w:rPr>
                <w:lang w:val="et-EE"/>
              </w:rPr>
              <w:t>.</w:t>
            </w:r>
            <w:r w:rsidR="0096394B">
              <w:rPr>
                <w:lang w:val="et-EE"/>
              </w:rPr>
              <w:t xml:space="preserve"> </w:t>
            </w:r>
            <w:r w:rsidR="00457244">
              <w:rPr>
                <w:lang w:val="et-EE"/>
              </w:rPr>
              <w:t xml:space="preserve"> </w:t>
            </w:r>
            <w:r w:rsidR="00457244" w:rsidRPr="00457244">
              <w:rPr>
                <w:lang w:val="et-EE"/>
              </w:rPr>
              <w:t>(</w:t>
            </w:r>
            <w:proofErr w:type="spellStart"/>
            <w:r w:rsidR="00457244" w:rsidRPr="00457244">
              <w:rPr>
                <w:lang w:val="et-EE"/>
              </w:rPr>
              <w:t>……</w:t>
            </w:r>
            <w:r w:rsidR="00457244">
              <w:rPr>
                <w:lang w:val="et-EE"/>
              </w:rPr>
              <w:t>……</w:t>
            </w:r>
            <w:r w:rsidR="003A0679">
              <w:rPr>
                <w:lang w:val="et-EE"/>
              </w:rPr>
              <w:t>……..</w:t>
            </w:r>
            <w:r w:rsidR="00457244" w:rsidRPr="00457244">
              <w:rPr>
                <w:b/>
                <w:lang w:val="et-EE"/>
              </w:rPr>
              <w:t>kW</w:t>
            </w:r>
            <w:proofErr w:type="spellEnd"/>
            <w:r w:rsidR="00457244" w:rsidRPr="00457244">
              <w:rPr>
                <w:b/>
                <w:lang w:val="et-EE"/>
              </w:rPr>
              <w:t>)</w:t>
            </w:r>
          </w:p>
          <w:p w:rsidR="00457244" w:rsidRPr="00457244" w:rsidRDefault="00A1372E" w:rsidP="00224A39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457244" w:rsidRPr="00457244">
              <w:rPr>
                <w:lang w:val="et-EE"/>
              </w:rPr>
              <w:t>………………………</w:t>
            </w:r>
            <w:r w:rsidR="00457244">
              <w:rPr>
                <w:lang w:val="et-EE"/>
              </w:rPr>
              <w:t>…</w:t>
            </w:r>
            <w:r w:rsidR="003A0679">
              <w:rPr>
                <w:lang w:val="et-EE"/>
              </w:rPr>
              <w:t>…………</w:t>
            </w:r>
            <w:proofErr w:type="spellEnd"/>
            <w:r w:rsidR="003A0679">
              <w:rPr>
                <w:lang w:val="et-EE"/>
              </w:rPr>
              <w:t>.</w:t>
            </w:r>
            <w:r w:rsidR="00457244" w:rsidRPr="00457244">
              <w:rPr>
                <w:b/>
                <w:lang w:val="et-EE"/>
              </w:rPr>
              <w:t xml:space="preserve"> </w:t>
            </w:r>
            <w:r w:rsidR="00457244">
              <w:rPr>
                <w:b/>
                <w:lang w:val="et-EE"/>
              </w:rPr>
              <w:t xml:space="preserve"> </w:t>
            </w:r>
            <w:r w:rsidR="00457244" w:rsidRPr="00457244">
              <w:rPr>
                <w:lang w:val="et-EE"/>
              </w:rPr>
              <w:t>(</w:t>
            </w:r>
            <w:proofErr w:type="spellStart"/>
            <w:r w:rsidR="00457244" w:rsidRPr="00457244">
              <w:rPr>
                <w:lang w:val="et-EE"/>
              </w:rPr>
              <w:t>……</w:t>
            </w:r>
            <w:r w:rsidR="00457244">
              <w:rPr>
                <w:lang w:val="et-EE"/>
              </w:rPr>
              <w:t>……</w:t>
            </w:r>
            <w:r w:rsidR="003A0679">
              <w:rPr>
                <w:lang w:val="et-EE"/>
              </w:rPr>
              <w:t>……..</w:t>
            </w:r>
            <w:r w:rsidR="00457244" w:rsidRPr="00457244">
              <w:rPr>
                <w:b/>
                <w:lang w:val="et-EE"/>
              </w:rPr>
              <w:t>kW</w:t>
            </w:r>
            <w:proofErr w:type="spellEnd"/>
            <w:r w:rsidR="00457244" w:rsidRPr="00457244">
              <w:rPr>
                <w:b/>
                <w:lang w:val="et-EE"/>
              </w:rPr>
              <w:t>)</w:t>
            </w:r>
          </w:p>
          <w:p w:rsidR="00457244" w:rsidRPr="0085221B" w:rsidRDefault="00A1372E" w:rsidP="00224A39">
            <w:pPr>
              <w:pStyle w:val="NoSpacing"/>
              <w:rPr>
                <w:b/>
                <w:sz w:val="28"/>
                <w:szCs w:val="28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457244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457244" w:rsidRPr="0085221B">
              <w:rPr>
                <w:lang w:val="et-EE"/>
              </w:rPr>
              <w:t>………………………</w:t>
            </w:r>
            <w:r w:rsidR="00457244">
              <w:rPr>
                <w:lang w:val="et-EE"/>
              </w:rPr>
              <w:t>…</w:t>
            </w:r>
            <w:r w:rsidR="003A0679">
              <w:rPr>
                <w:lang w:val="et-EE"/>
              </w:rPr>
              <w:t>…………</w:t>
            </w:r>
            <w:proofErr w:type="spellEnd"/>
            <w:r w:rsidR="00457244">
              <w:rPr>
                <w:lang w:val="et-EE"/>
              </w:rPr>
              <w:t>.</w:t>
            </w:r>
            <w:r w:rsidR="00457244" w:rsidRPr="0085221B">
              <w:rPr>
                <w:b/>
                <w:lang w:val="et-EE"/>
              </w:rPr>
              <w:t xml:space="preserve"> </w:t>
            </w:r>
            <w:r w:rsidR="003A0679">
              <w:rPr>
                <w:b/>
                <w:lang w:val="et-EE"/>
              </w:rPr>
              <w:t xml:space="preserve"> </w:t>
            </w:r>
            <w:r w:rsidR="00457244" w:rsidRPr="0085221B">
              <w:rPr>
                <w:lang w:val="et-EE"/>
              </w:rPr>
              <w:t>(</w:t>
            </w:r>
            <w:proofErr w:type="spellStart"/>
            <w:r w:rsidR="00457244" w:rsidRPr="0085221B">
              <w:rPr>
                <w:lang w:val="et-EE"/>
              </w:rPr>
              <w:t>……</w:t>
            </w:r>
            <w:r w:rsidR="00457244">
              <w:rPr>
                <w:lang w:val="et-EE"/>
              </w:rPr>
              <w:t>……</w:t>
            </w:r>
            <w:r w:rsidR="003A0679">
              <w:rPr>
                <w:lang w:val="et-EE"/>
              </w:rPr>
              <w:t>…….</w:t>
            </w:r>
            <w:r w:rsidR="00457244">
              <w:rPr>
                <w:lang w:val="et-EE"/>
              </w:rPr>
              <w:t>.</w:t>
            </w:r>
            <w:r w:rsidR="00457244" w:rsidRPr="0085221B">
              <w:rPr>
                <w:b/>
                <w:lang w:val="et-EE"/>
              </w:rPr>
              <w:t>kW</w:t>
            </w:r>
            <w:proofErr w:type="spellEnd"/>
            <w:r w:rsidR="0096394B">
              <w:rPr>
                <w:b/>
                <w:lang w:val="et-EE"/>
              </w:rPr>
              <w:t>)</w:t>
            </w:r>
          </w:p>
        </w:tc>
      </w:tr>
      <w:tr w:rsidR="00E05624" w:rsidRPr="00B46EF3" w:rsidTr="005E2F85">
        <w:trPr>
          <w:trHeight w:val="1922"/>
        </w:trPr>
        <w:tc>
          <w:tcPr>
            <w:tcW w:w="4820" w:type="dxa"/>
            <w:gridSpan w:val="4"/>
            <w:shd w:val="clear" w:color="auto" w:fill="auto"/>
          </w:tcPr>
          <w:p w:rsidR="00875024" w:rsidRDefault="0096394B" w:rsidP="000D7653">
            <w:pPr>
              <w:pStyle w:val="NoSpacing"/>
              <w:rPr>
                <w:b/>
                <w:sz w:val="28"/>
                <w:szCs w:val="28"/>
                <w:lang w:val="et-EE"/>
              </w:rPr>
            </w:pPr>
            <w:r w:rsidRPr="0096394B">
              <w:rPr>
                <w:b/>
                <w:sz w:val="28"/>
                <w:szCs w:val="28"/>
                <w:lang w:val="et-EE"/>
              </w:rPr>
              <w:t>Likvideeritavad gaasiseadmed</w:t>
            </w:r>
          </w:p>
          <w:p w:rsidR="0096394B" w:rsidRDefault="0096394B" w:rsidP="000D7653">
            <w:pPr>
              <w:pStyle w:val="NoSpacing"/>
              <w:rPr>
                <w:b/>
                <w:sz w:val="28"/>
                <w:szCs w:val="28"/>
                <w:lang w:val="et-EE"/>
              </w:rPr>
            </w:pPr>
          </w:p>
          <w:p w:rsidR="0096394B" w:rsidRPr="00457244" w:rsidRDefault="00A1372E" w:rsidP="0096394B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4B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96394B">
              <w:rPr>
                <w:sz w:val="24"/>
                <w:szCs w:val="24"/>
                <w:lang w:val="et-EE"/>
              </w:rPr>
              <w:t xml:space="preserve"> </w:t>
            </w:r>
            <w:r w:rsidR="0096394B">
              <w:rPr>
                <w:lang w:val="et-EE"/>
              </w:rPr>
              <w:t xml:space="preserve">gaasikatel            </w:t>
            </w:r>
            <w:r w:rsidR="003A0679">
              <w:rPr>
                <w:lang w:val="et-EE"/>
              </w:rPr>
              <w:t xml:space="preserve">          </w:t>
            </w:r>
            <w:r w:rsidR="0096394B">
              <w:rPr>
                <w:lang w:val="et-EE"/>
              </w:rPr>
              <w:t xml:space="preserve">   </w:t>
            </w:r>
            <w:r w:rsidR="0096394B" w:rsidRPr="00457244">
              <w:rPr>
                <w:b/>
                <w:lang w:val="et-EE"/>
              </w:rPr>
              <w:t xml:space="preserve"> </w:t>
            </w:r>
            <w:r w:rsidR="0096394B" w:rsidRPr="00457244">
              <w:rPr>
                <w:lang w:val="et-EE"/>
              </w:rPr>
              <w:t>(</w:t>
            </w:r>
            <w:proofErr w:type="spellStart"/>
            <w:r w:rsidR="0096394B">
              <w:rPr>
                <w:lang w:val="et-EE"/>
              </w:rPr>
              <w:t>……</w:t>
            </w:r>
            <w:r w:rsidR="0096394B" w:rsidRPr="00457244">
              <w:rPr>
                <w:lang w:val="et-EE"/>
              </w:rPr>
              <w:t>……</w:t>
            </w:r>
            <w:r w:rsidR="003A0679">
              <w:rPr>
                <w:lang w:val="et-EE"/>
              </w:rPr>
              <w:t>…</w:t>
            </w:r>
            <w:proofErr w:type="spellEnd"/>
            <w:r w:rsidR="003A0679">
              <w:rPr>
                <w:lang w:val="et-EE"/>
              </w:rPr>
              <w:t>..</w:t>
            </w:r>
            <w:r w:rsidR="0096394B" w:rsidRPr="00457244">
              <w:rPr>
                <w:lang w:val="et-EE"/>
              </w:rPr>
              <w:t>.</w:t>
            </w:r>
            <w:r w:rsidR="0096394B" w:rsidRPr="00457244">
              <w:rPr>
                <w:b/>
                <w:lang w:val="et-EE"/>
              </w:rPr>
              <w:t>kW)</w:t>
            </w:r>
          </w:p>
          <w:p w:rsidR="0096394B" w:rsidRPr="00457244" w:rsidRDefault="00A1372E" w:rsidP="0096394B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4B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96394B">
              <w:rPr>
                <w:sz w:val="24"/>
                <w:szCs w:val="24"/>
                <w:lang w:val="et-EE"/>
              </w:rPr>
              <w:t xml:space="preserve"> </w:t>
            </w:r>
            <w:r w:rsidR="0096394B" w:rsidRPr="00457244">
              <w:rPr>
                <w:lang w:val="et-EE"/>
              </w:rPr>
              <w:t>gaasipliit</w:t>
            </w:r>
            <w:r w:rsidR="0096394B" w:rsidRPr="00457244">
              <w:rPr>
                <w:b/>
                <w:lang w:val="et-EE"/>
              </w:rPr>
              <w:t xml:space="preserve"> </w:t>
            </w:r>
            <w:r w:rsidR="0096394B">
              <w:rPr>
                <w:b/>
                <w:lang w:val="et-EE"/>
              </w:rPr>
              <w:t xml:space="preserve">              </w:t>
            </w:r>
            <w:r w:rsidR="003A0679">
              <w:rPr>
                <w:b/>
                <w:lang w:val="et-EE"/>
              </w:rPr>
              <w:t xml:space="preserve">          </w:t>
            </w:r>
            <w:r w:rsidR="0096394B">
              <w:rPr>
                <w:b/>
                <w:lang w:val="et-EE"/>
              </w:rPr>
              <w:t xml:space="preserve">   </w:t>
            </w:r>
            <w:r w:rsidR="0096394B" w:rsidRPr="00457244">
              <w:rPr>
                <w:lang w:val="et-EE"/>
              </w:rPr>
              <w:t>(</w:t>
            </w:r>
            <w:proofErr w:type="spellStart"/>
            <w:r w:rsidR="0096394B" w:rsidRPr="00457244">
              <w:rPr>
                <w:lang w:val="et-EE"/>
              </w:rPr>
              <w:t>……</w:t>
            </w:r>
            <w:r w:rsidR="0096394B">
              <w:rPr>
                <w:lang w:val="et-EE"/>
              </w:rPr>
              <w:t>……</w:t>
            </w:r>
            <w:r w:rsidR="003A0679">
              <w:rPr>
                <w:lang w:val="et-EE"/>
              </w:rPr>
              <w:t>…</w:t>
            </w:r>
            <w:proofErr w:type="spellEnd"/>
            <w:r w:rsidR="003A0679">
              <w:rPr>
                <w:lang w:val="et-EE"/>
              </w:rPr>
              <w:t>..</w:t>
            </w:r>
            <w:r w:rsidR="0096394B">
              <w:rPr>
                <w:lang w:val="et-EE"/>
              </w:rPr>
              <w:t>.</w:t>
            </w:r>
            <w:r w:rsidR="0096394B" w:rsidRPr="00457244">
              <w:rPr>
                <w:b/>
                <w:lang w:val="et-EE"/>
              </w:rPr>
              <w:t>kW)</w:t>
            </w:r>
          </w:p>
          <w:p w:rsidR="0096394B" w:rsidRPr="00457244" w:rsidRDefault="00A1372E" w:rsidP="0096394B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4B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96394B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96394B" w:rsidRPr="00457244">
              <w:rPr>
                <w:lang w:val="et-EE"/>
              </w:rPr>
              <w:t>………………………</w:t>
            </w:r>
            <w:r w:rsidR="0096394B">
              <w:rPr>
                <w:lang w:val="et-EE"/>
              </w:rPr>
              <w:t>…</w:t>
            </w:r>
            <w:r w:rsidR="003A0679">
              <w:rPr>
                <w:lang w:val="et-EE"/>
              </w:rPr>
              <w:t>………</w:t>
            </w:r>
            <w:proofErr w:type="spellEnd"/>
            <w:r w:rsidR="003A0679">
              <w:rPr>
                <w:lang w:val="et-EE"/>
              </w:rPr>
              <w:t>..</w:t>
            </w:r>
            <w:r w:rsidR="0096394B">
              <w:rPr>
                <w:lang w:val="et-EE"/>
              </w:rPr>
              <w:t xml:space="preserve">  </w:t>
            </w:r>
            <w:r w:rsidR="0096394B" w:rsidRPr="00457244">
              <w:rPr>
                <w:lang w:val="et-EE"/>
              </w:rPr>
              <w:t>(</w:t>
            </w:r>
            <w:proofErr w:type="spellStart"/>
            <w:r w:rsidR="0096394B" w:rsidRPr="00457244">
              <w:rPr>
                <w:lang w:val="et-EE"/>
              </w:rPr>
              <w:t>……</w:t>
            </w:r>
            <w:r w:rsidR="0096394B">
              <w:rPr>
                <w:lang w:val="et-EE"/>
              </w:rPr>
              <w:t>…</w:t>
            </w:r>
            <w:r w:rsidR="003A0679">
              <w:rPr>
                <w:lang w:val="et-EE"/>
              </w:rPr>
              <w:t>…..</w:t>
            </w:r>
            <w:r w:rsidR="0096394B">
              <w:rPr>
                <w:lang w:val="et-EE"/>
              </w:rPr>
              <w:t>….</w:t>
            </w:r>
            <w:r w:rsidR="0096394B" w:rsidRPr="00457244">
              <w:rPr>
                <w:b/>
                <w:lang w:val="et-EE"/>
              </w:rPr>
              <w:t>kW</w:t>
            </w:r>
            <w:proofErr w:type="spellEnd"/>
            <w:r w:rsidR="0096394B" w:rsidRPr="00457244">
              <w:rPr>
                <w:b/>
                <w:lang w:val="et-EE"/>
              </w:rPr>
              <w:t>)</w:t>
            </w:r>
          </w:p>
          <w:p w:rsidR="0096394B" w:rsidRPr="00457244" w:rsidRDefault="00A1372E" w:rsidP="0096394B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4B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>
              <w:rPr>
                <w:sz w:val="24"/>
                <w:szCs w:val="24"/>
                <w:lang w:val="et-EE"/>
              </w:rPr>
            </w:r>
            <w:r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96394B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96394B" w:rsidRPr="00457244">
              <w:rPr>
                <w:lang w:val="et-EE"/>
              </w:rPr>
              <w:t>………………………</w:t>
            </w:r>
            <w:r w:rsidR="0096394B">
              <w:rPr>
                <w:lang w:val="et-EE"/>
              </w:rPr>
              <w:t>…</w:t>
            </w:r>
            <w:r w:rsidR="003A0679">
              <w:rPr>
                <w:lang w:val="et-EE"/>
              </w:rPr>
              <w:t>………</w:t>
            </w:r>
            <w:proofErr w:type="spellEnd"/>
            <w:r w:rsidR="003A0679">
              <w:rPr>
                <w:lang w:val="et-EE"/>
              </w:rPr>
              <w:t>..</w:t>
            </w:r>
            <w:r w:rsidR="0096394B" w:rsidRPr="00457244">
              <w:rPr>
                <w:b/>
                <w:lang w:val="et-EE"/>
              </w:rPr>
              <w:t xml:space="preserve"> </w:t>
            </w:r>
            <w:r w:rsidR="0096394B">
              <w:rPr>
                <w:b/>
                <w:lang w:val="et-EE"/>
              </w:rPr>
              <w:t xml:space="preserve"> </w:t>
            </w:r>
            <w:r w:rsidR="0096394B" w:rsidRPr="00457244">
              <w:rPr>
                <w:lang w:val="et-EE"/>
              </w:rPr>
              <w:t>(</w:t>
            </w:r>
            <w:proofErr w:type="spellStart"/>
            <w:r w:rsidR="0096394B" w:rsidRPr="00457244">
              <w:rPr>
                <w:lang w:val="et-EE"/>
              </w:rPr>
              <w:t>……</w:t>
            </w:r>
            <w:r w:rsidR="0096394B">
              <w:rPr>
                <w:lang w:val="et-EE"/>
              </w:rPr>
              <w:t>…</w:t>
            </w:r>
            <w:r w:rsidR="003A0679">
              <w:rPr>
                <w:lang w:val="et-EE"/>
              </w:rPr>
              <w:t>…</w:t>
            </w:r>
            <w:r w:rsidR="0096394B">
              <w:rPr>
                <w:lang w:val="et-EE"/>
              </w:rPr>
              <w:t>…</w:t>
            </w:r>
            <w:proofErr w:type="spellEnd"/>
            <w:r w:rsidR="003A0679">
              <w:rPr>
                <w:lang w:val="et-EE"/>
              </w:rPr>
              <w:t>..</w:t>
            </w:r>
            <w:r w:rsidR="0096394B">
              <w:rPr>
                <w:lang w:val="et-EE"/>
              </w:rPr>
              <w:t>.</w:t>
            </w:r>
            <w:r w:rsidR="0096394B" w:rsidRPr="00457244">
              <w:rPr>
                <w:b/>
                <w:lang w:val="et-EE"/>
              </w:rPr>
              <w:t>kW)</w:t>
            </w:r>
          </w:p>
          <w:p w:rsidR="0096394B" w:rsidRPr="0096394B" w:rsidRDefault="0096394B" w:rsidP="000D7653">
            <w:pPr>
              <w:pStyle w:val="NoSpacing"/>
              <w:rPr>
                <w:b/>
                <w:sz w:val="28"/>
                <w:szCs w:val="28"/>
                <w:lang w:val="et-EE"/>
              </w:rPr>
            </w:pPr>
          </w:p>
        </w:tc>
        <w:tc>
          <w:tcPr>
            <w:tcW w:w="5494" w:type="dxa"/>
            <w:gridSpan w:val="4"/>
            <w:vMerge w:val="restart"/>
            <w:shd w:val="clear" w:color="auto" w:fill="auto"/>
          </w:tcPr>
          <w:p w:rsidR="00E05624" w:rsidRPr="00457244" w:rsidRDefault="00457244" w:rsidP="00457244">
            <w:pPr>
              <w:pStyle w:val="NoSpacing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Märkused</w:t>
            </w:r>
          </w:p>
          <w:p w:rsidR="00E05624" w:rsidRPr="006B4823" w:rsidRDefault="00E05624" w:rsidP="00457244">
            <w:pPr>
              <w:pStyle w:val="NoSpacing"/>
              <w:spacing w:after="120"/>
              <w:rPr>
                <w:b/>
                <w:sz w:val="32"/>
                <w:lang w:val="et-EE"/>
              </w:rPr>
            </w:pPr>
          </w:p>
        </w:tc>
      </w:tr>
      <w:tr w:rsidR="00E05624" w:rsidRPr="00B46EF3" w:rsidTr="005E2F85">
        <w:trPr>
          <w:trHeight w:val="1515"/>
        </w:trPr>
        <w:tc>
          <w:tcPr>
            <w:tcW w:w="4820" w:type="dxa"/>
            <w:gridSpan w:val="4"/>
            <w:shd w:val="clear" w:color="auto" w:fill="auto"/>
          </w:tcPr>
          <w:p w:rsidR="00E05624" w:rsidRPr="006B4823" w:rsidRDefault="00E05624" w:rsidP="00E05624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Soovitav gaasi tarbimine:</w:t>
            </w:r>
          </w:p>
          <w:p w:rsidR="00E05624" w:rsidRPr="006B4823" w:rsidRDefault="00E05624" w:rsidP="006B4823">
            <w:pPr>
              <w:pStyle w:val="NoSpacing"/>
              <w:spacing w:after="120"/>
              <w:rPr>
                <w:b/>
                <w:color w:val="548DD4"/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t>tunnis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="00A1372E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="00A1372E"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="00A1372E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="00A1372E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12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="003A0679">
              <w:rPr>
                <w:b/>
                <w:color w:val="548DD4"/>
                <w:sz w:val="24"/>
                <w:szCs w:val="24"/>
                <w:lang w:val="et-EE"/>
              </w:rPr>
              <w:t xml:space="preserve">      </w:t>
            </w:r>
            <w:proofErr w:type="spellStart"/>
            <w:r w:rsidRPr="006B4823">
              <w:rPr>
                <w:sz w:val="24"/>
                <w:szCs w:val="24"/>
                <w:lang w:val="et-EE"/>
              </w:rPr>
              <w:t>m³/h</w:t>
            </w:r>
            <w:proofErr w:type="spellEnd"/>
          </w:p>
          <w:p w:rsidR="00E05624" w:rsidRPr="006B4823" w:rsidRDefault="00E05624" w:rsidP="006B4823">
            <w:pPr>
              <w:pStyle w:val="NoSpacing"/>
              <w:spacing w:after="120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t>aastas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="00A1372E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3" w:name="Tekst22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="00A1372E"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="00A1372E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="00A1372E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13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="003A0679">
              <w:rPr>
                <w:b/>
                <w:color w:val="548DD4"/>
                <w:sz w:val="24"/>
                <w:szCs w:val="24"/>
                <w:lang w:val="et-EE"/>
              </w:rPr>
              <w:t xml:space="preserve">      </w:t>
            </w:r>
            <w:proofErr w:type="spellStart"/>
            <w:r w:rsidRPr="006B4823">
              <w:rPr>
                <w:sz w:val="24"/>
                <w:szCs w:val="24"/>
                <w:lang w:val="et-EE"/>
              </w:rPr>
              <w:t>m³</w:t>
            </w:r>
            <w:r w:rsidR="00875024" w:rsidRPr="006B4823">
              <w:rPr>
                <w:sz w:val="24"/>
                <w:szCs w:val="24"/>
                <w:lang w:val="et-EE"/>
              </w:rPr>
              <w:t>/a</w:t>
            </w:r>
            <w:proofErr w:type="spellEnd"/>
          </w:p>
        </w:tc>
        <w:tc>
          <w:tcPr>
            <w:tcW w:w="5494" w:type="dxa"/>
            <w:gridSpan w:val="4"/>
            <w:vMerge/>
            <w:shd w:val="clear" w:color="auto" w:fill="auto"/>
          </w:tcPr>
          <w:p w:rsidR="00E05624" w:rsidRPr="006B4823" w:rsidRDefault="00E05624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  <w:tr w:rsidR="00DC2C22" w:rsidRPr="006B4823" w:rsidTr="005E2F85">
        <w:trPr>
          <w:trHeight w:val="56"/>
        </w:trPr>
        <w:tc>
          <w:tcPr>
            <w:tcW w:w="3402" w:type="dxa"/>
            <w:gridSpan w:val="2"/>
            <w:shd w:val="clear" w:color="auto" w:fill="auto"/>
          </w:tcPr>
          <w:p w:rsidR="00DC2C22" w:rsidRPr="006B4823" w:rsidRDefault="00DC2C22" w:rsidP="0085221B">
            <w:pPr>
              <w:pStyle w:val="NoSpacing"/>
              <w:rPr>
                <w:b/>
                <w:sz w:val="28"/>
                <w:lang w:val="et-E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C2C22" w:rsidRPr="006B4823" w:rsidRDefault="00DC2C22" w:rsidP="0085221B">
            <w:pPr>
              <w:pStyle w:val="NoSpacing"/>
              <w:rPr>
                <w:b/>
                <w:sz w:val="28"/>
                <w:lang w:val="et-EE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DC2C22" w:rsidRPr="006B4823" w:rsidRDefault="00DC2C22" w:rsidP="0085221B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  <w:tr w:rsidR="006F529A" w:rsidRPr="006B4823" w:rsidTr="006B4823">
        <w:tc>
          <w:tcPr>
            <w:tcW w:w="4820" w:type="dxa"/>
            <w:gridSpan w:val="4"/>
            <w:shd w:val="clear" w:color="auto" w:fill="auto"/>
          </w:tcPr>
          <w:p w:rsidR="0096394B" w:rsidRDefault="006F529A" w:rsidP="00B46EF3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Soovitav gaasitarbimise </w:t>
            </w:r>
          </w:p>
          <w:p w:rsidR="006F529A" w:rsidRPr="006B4823" w:rsidRDefault="0096394B" w:rsidP="00B46EF3">
            <w:pPr>
              <w:pStyle w:val="NoSpacing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(taas)</w:t>
            </w:r>
            <w:r w:rsidR="004813B4">
              <w:rPr>
                <w:b/>
                <w:sz w:val="28"/>
                <w:lang w:val="et-EE"/>
              </w:rPr>
              <w:t xml:space="preserve"> </w:t>
            </w:r>
            <w:r>
              <w:rPr>
                <w:b/>
                <w:sz w:val="28"/>
                <w:lang w:val="et-EE"/>
              </w:rPr>
              <w:t xml:space="preserve">alustamine </w:t>
            </w:r>
            <w:r w:rsidR="00434DE8" w:rsidRPr="006B4823">
              <w:rPr>
                <w:b/>
                <w:sz w:val="28"/>
                <w:lang w:val="et-EE"/>
              </w:rPr>
              <w:t xml:space="preserve"> </w:t>
            </w:r>
            <w:r w:rsidR="00A1372E" w:rsidRPr="00B46EF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kst27"/>
            <w:r w:rsidR="00B46EF3" w:rsidRPr="00B46EF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A1372E" w:rsidRPr="00B46EF3">
              <w:rPr>
                <w:b/>
                <w:color w:val="548DD4"/>
                <w:sz w:val="24"/>
                <w:lang w:val="et-EE"/>
              </w:rPr>
            </w:r>
            <w:r w:rsidR="00A1372E" w:rsidRPr="00B46EF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A1372E" w:rsidRPr="00B46EF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14"/>
          </w:p>
        </w:tc>
        <w:tc>
          <w:tcPr>
            <w:tcW w:w="5494" w:type="dxa"/>
            <w:gridSpan w:val="4"/>
            <w:shd w:val="clear" w:color="auto" w:fill="auto"/>
          </w:tcPr>
          <w:p w:rsidR="002C0135" w:rsidRDefault="0096394B" w:rsidP="006F529A">
            <w:pPr>
              <w:pStyle w:val="NoSpacing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Planeeritav gaasiseadmete koguvõimsus kokku   </w:t>
            </w:r>
            <w:proofErr w:type="spellStart"/>
            <w:r>
              <w:rPr>
                <w:b/>
                <w:sz w:val="28"/>
                <w:lang w:val="et-EE"/>
              </w:rPr>
              <w:t>……………………</w:t>
            </w:r>
            <w:proofErr w:type="spellEnd"/>
            <w:r>
              <w:rPr>
                <w:b/>
                <w:sz w:val="28"/>
                <w:lang w:val="et-EE"/>
              </w:rPr>
              <w:t>.</w:t>
            </w:r>
            <w:r w:rsidR="004813B4">
              <w:rPr>
                <w:b/>
                <w:sz w:val="28"/>
                <w:lang w:val="et-EE"/>
              </w:rPr>
              <w:t xml:space="preserve"> </w:t>
            </w:r>
            <w:r>
              <w:rPr>
                <w:b/>
                <w:sz w:val="28"/>
                <w:lang w:val="et-EE"/>
              </w:rPr>
              <w:t>kW</w:t>
            </w:r>
          </w:p>
          <w:p w:rsidR="0096394B" w:rsidRPr="006B4823" w:rsidRDefault="0096394B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  <w:tr w:rsidR="002C0135" w:rsidRPr="006B4823" w:rsidTr="002C0135">
        <w:tc>
          <w:tcPr>
            <w:tcW w:w="4820" w:type="dxa"/>
            <w:gridSpan w:val="4"/>
            <w:shd w:val="clear" w:color="auto" w:fill="auto"/>
          </w:tcPr>
          <w:p w:rsidR="002C0135" w:rsidRPr="006B4823" w:rsidRDefault="002C0135" w:rsidP="002C0135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Avalduse esitamise kuupäev: </w:t>
            </w:r>
            <w:r w:rsidR="00A1372E" w:rsidRPr="002C0135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5" w:name="Tekst26"/>
            <w:r w:rsidRPr="002C0135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="00A1372E" w:rsidRPr="002C0135">
              <w:rPr>
                <w:b/>
                <w:color w:val="548DD4"/>
                <w:sz w:val="28"/>
                <w:lang w:val="et-EE"/>
              </w:rPr>
            </w:r>
            <w:r w:rsidR="00A1372E" w:rsidRPr="002C0135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="00A1372E" w:rsidRPr="002C0135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15"/>
          </w:p>
        </w:tc>
        <w:tc>
          <w:tcPr>
            <w:tcW w:w="5494" w:type="dxa"/>
            <w:gridSpan w:val="4"/>
            <w:shd w:val="clear" w:color="auto" w:fill="auto"/>
          </w:tcPr>
          <w:p w:rsidR="002C0135" w:rsidRPr="006B4823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Avalduse esitaja allkiri</w:t>
            </w:r>
          </w:p>
          <w:p w:rsidR="002C0135" w:rsidRPr="006B4823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</w:tbl>
    <w:p w:rsidR="000237A6" w:rsidRPr="006F529A" w:rsidRDefault="000237A6" w:rsidP="006F529A"/>
    <w:sectPr w:rsidR="000237A6" w:rsidRPr="006F529A" w:rsidSect="00E05624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compat/>
  <w:rsids>
    <w:rsidRoot w:val="000D03A2"/>
    <w:rsid w:val="000237A6"/>
    <w:rsid w:val="00046126"/>
    <w:rsid w:val="000A7936"/>
    <w:rsid w:val="000D03A2"/>
    <w:rsid w:val="000D7653"/>
    <w:rsid w:val="000E29AB"/>
    <w:rsid w:val="00113376"/>
    <w:rsid w:val="00207A29"/>
    <w:rsid w:val="002144DD"/>
    <w:rsid w:val="00224A39"/>
    <w:rsid w:val="0026334D"/>
    <w:rsid w:val="002B5452"/>
    <w:rsid w:val="002C0135"/>
    <w:rsid w:val="00317351"/>
    <w:rsid w:val="0039166B"/>
    <w:rsid w:val="003A0679"/>
    <w:rsid w:val="003E2563"/>
    <w:rsid w:val="00434DE8"/>
    <w:rsid w:val="00436567"/>
    <w:rsid w:val="00436633"/>
    <w:rsid w:val="00457244"/>
    <w:rsid w:val="004813B4"/>
    <w:rsid w:val="004A4D7E"/>
    <w:rsid w:val="004C62F8"/>
    <w:rsid w:val="00555105"/>
    <w:rsid w:val="00574274"/>
    <w:rsid w:val="005B39BC"/>
    <w:rsid w:val="005E2F85"/>
    <w:rsid w:val="006933F1"/>
    <w:rsid w:val="006B4823"/>
    <w:rsid w:val="006B509F"/>
    <w:rsid w:val="006E3F11"/>
    <w:rsid w:val="006F529A"/>
    <w:rsid w:val="00705165"/>
    <w:rsid w:val="00777A99"/>
    <w:rsid w:val="008255E1"/>
    <w:rsid w:val="00830BDE"/>
    <w:rsid w:val="00837C6A"/>
    <w:rsid w:val="0085221B"/>
    <w:rsid w:val="00875024"/>
    <w:rsid w:val="008A6705"/>
    <w:rsid w:val="00937F37"/>
    <w:rsid w:val="0096394B"/>
    <w:rsid w:val="00A1372E"/>
    <w:rsid w:val="00A52D2C"/>
    <w:rsid w:val="00AA5A39"/>
    <w:rsid w:val="00AB25B4"/>
    <w:rsid w:val="00AB5DCA"/>
    <w:rsid w:val="00B323C0"/>
    <w:rsid w:val="00B46EF3"/>
    <w:rsid w:val="00BB763F"/>
    <w:rsid w:val="00C93102"/>
    <w:rsid w:val="00D11015"/>
    <w:rsid w:val="00D328DC"/>
    <w:rsid w:val="00D92470"/>
    <w:rsid w:val="00DC2C22"/>
    <w:rsid w:val="00DC2C69"/>
    <w:rsid w:val="00DE02DA"/>
    <w:rsid w:val="00E05624"/>
    <w:rsid w:val="00E13ABB"/>
    <w:rsid w:val="00E40F2C"/>
    <w:rsid w:val="00E45A48"/>
    <w:rsid w:val="00F6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29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F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gdanovits\Desktop\AVALDUS%20GAASIV&#213;RGUGA%20LIITUMISEK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8925-F676-4A59-9B34-E38B5476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AVALDUS GAASIVÕRGUGA LIITUMISEKS 2</Template>
  <TotalTime>53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Gaas AS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rbogdanovits</dc:creator>
  <cp:lastModifiedBy>Tiina Ernits</cp:lastModifiedBy>
  <cp:revision>8</cp:revision>
  <cp:lastPrinted>2012-05-09T14:40:00Z</cp:lastPrinted>
  <dcterms:created xsi:type="dcterms:W3CDTF">2014-09-29T16:52:00Z</dcterms:created>
  <dcterms:modified xsi:type="dcterms:W3CDTF">2014-10-01T10:32:00Z</dcterms:modified>
</cp:coreProperties>
</file>