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9A" w:rsidRDefault="006F529A" w:rsidP="006F529A">
      <w:pPr>
        <w:pStyle w:val="NoSpacing"/>
        <w:jc w:val="center"/>
        <w:outlineLvl w:val="0"/>
        <w:rPr>
          <w:b/>
          <w:sz w:val="32"/>
          <w:lang w:val="et-EE"/>
        </w:rPr>
      </w:pPr>
      <w:r w:rsidRPr="00492656">
        <w:rPr>
          <w:b/>
          <w:sz w:val="32"/>
          <w:lang w:val="et-EE"/>
        </w:rPr>
        <w:t>AVALDUS GAASIVÕRGUGA LIITUMISEKS</w:t>
      </w:r>
    </w:p>
    <w:p w:rsidR="006F529A" w:rsidRDefault="006F529A" w:rsidP="006F529A">
      <w:pPr>
        <w:pStyle w:val="NoSpacing"/>
        <w:jc w:val="center"/>
        <w:rPr>
          <w:b/>
          <w:sz w:val="32"/>
          <w:lang w:val="et-EE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42"/>
        <w:gridCol w:w="36"/>
        <w:gridCol w:w="1382"/>
        <w:gridCol w:w="2126"/>
        <w:gridCol w:w="425"/>
        <w:gridCol w:w="142"/>
        <w:gridCol w:w="2801"/>
      </w:tblGrid>
      <w:tr w:rsidR="006F529A" w:rsidRPr="006B4823" w:rsidTr="006B4823">
        <w:tc>
          <w:tcPr>
            <w:tcW w:w="10314" w:type="dxa"/>
            <w:gridSpan w:val="8"/>
            <w:shd w:val="clear" w:color="auto" w:fill="D9D9D9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  <w:r w:rsidRPr="006B4823">
              <w:rPr>
                <w:b/>
                <w:sz w:val="32"/>
                <w:lang w:val="et-EE"/>
              </w:rPr>
              <w:t>OBJEKTI OMANIK</w:t>
            </w:r>
          </w:p>
        </w:tc>
      </w:tr>
      <w:tr w:rsidR="006F529A" w:rsidRPr="006B4823" w:rsidTr="006B4823">
        <w:tc>
          <w:tcPr>
            <w:tcW w:w="2660" w:type="dxa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Omanik/volitatud esindaja</w:t>
            </w:r>
          </w:p>
        </w:tc>
        <w:bookmarkStart w:id="0" w:name="Tekst1"/>
        <w:tc>
          <w:tcPr>
            <w:tcW w:w="4853" w:type="dxa"/>
            <w:gridSpan w:val="6"/>
            <w:shd w:val="clear" w:color="auto" w:fill="auto"/>
          </w:tcPr>
          <w:p w:rsidR="006F529A" w:rsidRPr="006B4823" w:rsidRDefault="00C02608" w:rsidP="000D03A2">
            <w:pPr>
              <w:pStyle w:val="NoSpacing"/>
              <w:rPr>
                <w:b/>
                <w:color w:val="548DD4"/>
                <w:sz w:val="32"/>
                <w:lang w:val="et-EE"/>
              </w:rPr>
            </w:pPr>
            <w:r w:rsidRPr="006B4823">
              <w:rPr>
                <w:b/>
                <w:color w:val="548DD4"/>
                <w:sz w:val="32"/>
                <w:lang w:val="et-E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D03A2" w:rsidRPr="006B4823">
              <w:rPr>
                <w:b/>
                <w:color w:val="548DD4"/>
                <w:sz w:val="32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32"/>
                <w:lang w:val="et-EE"/>
              </w:rPr>
            </w:r>
            <w:r w:rsidRPr="006B4823">
              <w:rPr>
                <w:b/>
                <w:color w:val="548DD4"/>
                <w:sz w:val="32"/>
                <w:lang w:val="et-EE"/>
              </w:rPr>
              <w:fldChar w:fldCharType="separate"/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Pr="006B4823">
              <w:rPr>
                <w:b/>
                <w:color w:val="548DD4"/>
                <w:sz w:val="32"/>
                <w:lang w:val="et-EE"/>
              </w:rPr>
              <w:fldChar w:fldCharType="end"/>
            </w:r>
            <w:bookmarkEnd w:id="0"/>
          </w:p>
        </w:tc>
        <w:bookmarkStart w:id="1" w:name="Kontrolli1"/>
        <w:tc>
          <w:tcPr>
            <w:tcW w:w="2801" w:type="dxa"/>
            <w:shd w:val="clear" w:color="auto" w:fill="auto"/>
          </w:tcPr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3A2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"/>
            <w:r w:rsidR="006F529A" w:rsidRPr="006B4823">
              <w:rPr>
                <w:sz w:val="24"/>
                <w:lang w:val="et-EE"/>
              </w:rPr>
              <w:t xml:space="preserve">         Objekti omanik</w:t>
            </w:r>
          </w:p>
          <w:p w:rsidR="006F529A" w:rsidRPr="006B4823" w:rsidRDefault="00C02608" w:rsidP="006B4823">
            <w:pPr>
              <w:pStyle w:val="NoSpacing"/>
              <w:spacing w:after="120"/>
              <w:rPr>
                <w:b/>
                <w:sz w:val="32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i2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2"/>
            <w:r w:rsidR="006F529A" w:rsidRPr="006B4823">
              <w:rPr>
                <w:sz w:val="24"/>
                <w:lang w:val="et-EE"/>
              </w:rPr>
              <w:t xml:space="preserve">         Volitatud esindaja</w:t>
            </w:r>
          </w:p>
        </w:tc>
      </w:tr>
      <w:tr w:rsidR="006F529A" w:rsidRPr="006B4823" w:rsidTr="006B4823">
        <w:tc>
          <w:tcPr>
            <w:tcW w:w="2660" w:type="dxa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Isikukood/äriregistrikood</w:t>
            </w:r>
          </w:p>
        </w:tc>
        <w:tc>
          <w:tcPr>
            <w:tcW w:w="4853" w:type="dxa"/>
            <w:gridSpan w:val="6"/>
            <w:shd w:val="clear" w:color="auto" w:fill="auto"/>
          </w:tcPr>
          <w:p w:rsidR="006F529A" w:rsidRPr="006B4823" w:rsidRDefault="00C02608" w:rsidP="000D03A2">
            <w:pPr>
              <w:pStyle w:val="NoSpacing"/>
              <w:rPr>
                <w:b/>
                <w:color w:val="548DD4"/>
                <w:sz w:val="32"/>
                <w:lang w:val="et-EE"/>
              </w:rPr>
            </w:pPr>
            <w:r w:rsidRPr="006B4823">
              <w:rPr>
                <w:b/>
                <w:color w:val="548DD4"/>
                <w:sz w:val="32"/>
                <w:lang w:val="et-E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0D03A2" w:rsidRPr="006B4823">
              <w:rPr>
                <w:b/>
                <w:color w:val="548DD4"/>
                <w:sz w:val="32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32"/>
                <w:lang w:val="et-EE"/>
              </w:rPr>
            </w:r>
            <w:r w:rsidRPr="006B4823">
              <w:rPr>
                <w:b/>
                <w:color w:val="548DD4"/>
                <w:sz w:val="32"/>
                <w:lang w:val="et-EE"/>
              </w:rPr>
              <w:fldChar w:fldCharType="separate"/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Pr="006B4823">
              <w:rPr>
                <w:b/>
                <w:color w:val="548DD4"/>
                <w:sz w:val="32"/>
                <w:lang w:val="et-EE"/>
              </w:rPr>
              <w:fldChar w:fldCharType="end"/>
            </w:r>
            <w:bookmarkEnd w:id="3"/>
          </w:p>
        </w:tc>
        <w:tc>
          <w:tcPr>
            <w:tcW w:w="2801" w:type="dxa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</w:p>
        </w:tc>
      </w:tr>
      <w:tr w:rsidR="006F529A" w:rsidRPr="006B4823" w:rsidTr="006B4823">
        <w:trPr>
          <w:trHeight w:val="688"/>
        </w:trPr>
        <w:tc>
          <w:tcPr>
            <w:tcW w:w="2660" w:type="dxa"/>
            <w:vMerge w:val="restart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Kontaktandmed</w:t>
            </w:r>
          </w:p>
        </w:tc>
        <w:tc>
          <w:tcPr>
            <w:tcW w:w="4853" w:type="dxa"/>
            <w:gridSpan w:val="6"/>
            <w:shd w:val="clear" w:color="auto" w:fill="auto"/>
          </w:tcPr>
          <w:p w:rsidR="006F529A" w:rsidRPr="006B4823" w:rsidRDefault="00E05624" w:rsidP="00E05624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Kontaktaadress</w:t>
            </w:r>
            <w:r w:rsidR="006E3F11" w:rsidRPr="006B4823">
              <w:rPr>
                <w:sz w:val="24"/>
                <w:lang w:val="et-EE"/>
              </w:rPr>
              <w:t xml:space="preserve"> 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4"/>
          </w:p>
        </w:tc>
        <w:tc>
          <w:tcPr>
            <w:tcW w:w="2801" w:type="dxa"/>
            <w:shd w:val="clear" w:color="auto" w:fill="auto"/>
          </w:tcPr>
          <w:p w:rsidR="006F529A" w:rsidRPr="006B4823" w:rsidRDefault="00E05624" w:rsidP="00E05624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 xml:space="preserve">Telefon 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5"/>
          </w:p>
        </w:tc>
      </w:tr>
      <w:tr w:rsidR="006F529A" w:rsidRPr="006B4823" w:rsidTr="006B4823">
        <w:trPr>
          <w:trHeight w:val="371"/>
        </w:trPr>
        <w:tc>
          <w:tcPr>
            <w:tcW w:w="2660" w:type="dxa"/>
            <w:vMerge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</w:p>
        </w:tc>
        <w:tc>
          <w:tcPr>
            <w:tcW w:w="4853" w:type="dxa"/>
            <w:gridSpan w:val="6"/>
            <w:shd w:val="clear" w:color="auto" w:fill="auto"/>
          </w:tcPr>
          <w:p w:rsidR="006F529A" w:rsidRPr="006B4823" w:rsidRDefault="006F529A" w:rsidP="000D03A2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e-post</w:t>
            </w:r>
            <w:r w:rsidR="000D03A2" w:rsidRPr="006B4823">
              <w:rPr>
                <w:sz w:val="24"/>
                <w:lang w:val="et-EE"/>
              </w:rPr>
              <w:t xml:space="preserve"> 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6"/>
          </w:p>
        </w:tc>
        <w:tc>
          <w:tcPr>
            <w:tcW w:w="2801" w:type="dxa"/>
            <w:shd w:val="clear" w:color="auto" w:fill="auto"/>
          </w:tcPr>
          <w:p w:rsidR="006F529A" w:rsidRPr="006B4823" w:rsidRDefault="00E05624" w:rsidP="00E05624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 xml:space="preserve">Mobiiltelefon 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7"/>
          </w:p>
        </w:tc>
      </w:tr>
      <w:tr w:rsidR="006F529A" w:rsidRPr="006B4823" w:rsidTr="006B4823">
        <w:trPr>
          <w:trHeight w:val="586"/>
        </w:trPr>
        <w:tc>
          <w:tcPr>
            <w:tcW w:w="2660" w:type="dxa"/>
            <w:vMerge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:rsidR="006F529A" w:rsidRPr="006B4823" w:rsidRDefault="00C02608" w:rsidP="006F529A">
            <w:pPr>
              <w:pStyle w:val="NoSpacing"/>
              <w:rPr>
                <w:b/>
                <w:color w:val="548DD4"/>
                <w:sz w:val="24"/>
                <w:lang w:val="et-EE"/>
              </w:rPr>
            </w:pPr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8" w:name="Tekst20"/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8"/>
          </w:p>
          <w:p w:rsidR="006F529A" w:rsidRPr="006B4823" w:rsidRDefault="006F529A" w:rsidP="006F529A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Kontaktisik ja tema kontaktid (vajadusel)</w:t>
            </w:r>
          </w:p>
        </w:tc>
      </w:tr>
      <w:tr w:rsidR="006F529A" w:rsidRPr="006B4823" w:rsidTr="006B4823">
        <w:tc>
          <w:tcPr>
            <w:tcW w:w="10314" w:type="dxa"/>
            <w:gridSpan w:val="8"/>
            <w:shd w:val="clear" w:color="auto" w:fill="D9D9D9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  <w:r w:rsidRPr="006B4823">
              <w:rPr>
                <w:b/>
                <w:sz w:val="32"/>
                <w:lang w:val="et-EE"/>
              </w:rPr>
              <w:t>OBJEKTI ANDMED</w:t>
            </w:r>
          </w:p>
        </w:tc>
      </w:tr>
      <w:tr w:rsidR="00317351" w:rsidRPr="006B4823" w:rsidTr="006B4823">
        <w:trPr>
          <w:trHeight w:val="353"/>
        </w:trPr>
        <w:tc>
          <w:tcPr>
            <w:tcW w:w="3438" w:type="dxa"/>
            <w:gridSpan w:val="3"/>
            <w:vMerge w:val="restart"/>
            <w:shd w:val="clear" w:color="auto" w:fill="auto"/>
          </w:tcPr>
          <w:p w:rsidR="00317351" w:rsidRPr="006B4823" w:rsidRDefault="00317351" w:rsidP="006F529A">
            <w:pPr>
              <w:pStyle w:val="NoSpacing"/>
              <w:rPr>
                <w:b/>
                <w:sz w:val="32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Aadress</w:t>
            </w:r>
          </w:p>
        </w:tc>
        <w:tc>
          <w:tcPr>
            <w:tcW w:w="3933" w:type="dxa"/>
            <w:gridSpan w:val="3"/>
            <w:shd w:val="clear" w:color="auto" w:fill="auto"/>
          </w:tcPr>
          <w:p w:rsidR="00317351" w:rsidRPr="006B4823" w:rsidRDefault="00C02608" w:rsidP="006F529A">
            <w:pPr>
              <w:pStyle w:val="NoSpacing"/>
              <w:rPr>
                <w:b/>
                <w:color w:val="548DD4"/>
                <w:sz w:val="24"/>
                <w:lang w:val="et-EE"/>
              </w:rPr>
            </w:pPr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317351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9"/>
          </w:p>
          <w:p w:rsidR="00317351" w:rsidRPr="006B4823" w:rsidRDefault="00317351" w:rsidP="006F529A">
            <w:pPr>
              <w:pStyle w:val="NoSpacing"/>
              <w:rPr>
                <w:sz w:val="28"/>
                <w:lang w:val="et-EE"/>
              </w:rPr>
            </w:pPr>
            <w:r w:rsidRPr="006B4823">
              <w:rPr>
                <w:sz w:val="24"/>
                <w:lang w:val="et-EE"/>
              </w:rPr>
              <w:t>Tänav, maja</w:t>
            </w:r>
          </w:p>
        </w:tc>
        <w:tc>
          <w:tcPr>
            <w:tcW w:w="2943" w:type="dxa"/>
            <w:gridSpan w:val="2"/>
            <w:vMerge w:val="restart"/>
            <w:shd w:val="clear" w:color="auto" w:fill="auto"/>
          </w:tcPr>
          <w:p w:rsidR="00317351" w:rsidRPr="006B4823" w:rsidRDefault="00C02608" w:rsidP="006F529A">
            <w:pPr>
              <w:pStyle w:val="NoSpacing"/>
              <w:rPr>
                <w:b/>
                <w:color w:val="548DD4"/>
                <w:sz w:val="28"/>
                <w:lang w:val="et-EE"/>
              </w:rPr>
            </w:pPr>
            <w:r w:rsidRPr="006B4823">
              <w:rPr>
                <w:b/>
                <w:color w:val="548DD4"/>
                <w:sz w:val="28"/>
                <w:lang w:val="et-E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="00317351" w:rsidRPr="006B4823">
              <w:rPr>
                <w:b/>
                <w:color w:val="548DD4"/>
                <w:sz w:val="28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8"/>
                <w:lang w:val="et-EE"/>
              </w:rPr>
            </w:r>
            <w:r w:rsidRPr="006B4823">
              <w:rPr>
                <w:b/>
                <w:color w:val="548DD4"/>
                <w:sz w:val="28"/>
                <w:lang w:val="et-EE"/>
              </w:rPr>
              <w:fldChar w:fldCharType="separate"/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color w:val="548DD4"/>
                <w:sz w:val="28"/>
                <w:lang w:val="et-EE"/>
              </w:rPr>
              <w:fldChar w:fldCharType="end"/>
            </w:r>
            <w:bookmarkEnd w:id="10"/>
          </w:p>
          <w:p w:rsidR="00317351" w:rsidRPr="006B4823" w:rsidRDefault="00317351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sz w:val="24"/>
                <w:lang w:val="et-EE"/>
              </w:rPr>
              <w:t>Linn/asula</w:t>
            </w:r>
          </w:p>
        </w:tc>
      </w:tr>
      <w:tr w:rsidR="00317351" w:rsidRPr="006B4823" w:rsidTr="006B4823">
        <w:trPr>
          <w:trHeight w:val="353"/>
        </w:trPr>
        <w:tc>
          <w:tcPr>
            <w:tcW w:w="3438" w:type="dxa"/>
            <w:gridSpan w:val="3"/>
            <w:vMerge/>
            <w:shd w:val="clear" w:color="auto" w:fill="auto"/>
          </w:tcPr>
          <w:p w:rsidR="00317351" w:rsidRPr="006B4823" w:rsidRDefault="00317351" w:rsidP="006F529A">
            <w:pPr>
              <w:pStyle w:val="NoSpacing"/>
              <w:rPr>
                <w:b/>
                <w:sz w:val="28"/>
                <w:lang w:val="et-EE"/>
              </w:rPr>
            </w:pPr>
          </w:p>
        </w:tc>
        <w:bookmarkStart w:id="11" w:name="Tekst25"/>
        <w:tc>
          <w:tcPr>
            <w:tcW w:w="3933" w:type="dxa"/>
            <w:gridSpan w:val="3"/>
            <w:shd w:val="clear" w:color="auto" w:fill="auto"/>
          </w:tcPr>
          <w:p w:rsidR="00317351" w:rsidRPr="006B4823" w:rsidRDefault="00C02608" w:rsidP="00317351">
            <w:pPr>
              <w:pStyle w:val="NoSpacing"/>
              <w:rPr>
                <w:sz w:val="24"/>
                <w:lang w:val="et-EE"/>
              </w:rPr>
            </w:pPr>
            <w:r w:rsidRPr="002C0135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2C0135">
              <w:rPr>
                <w:b/>
                <w:color w:val="548DD4"/>
                <w:sz w:val="24"/>
                <w:lang w:val="et-EE"/>
              </w:rPr>
            </w:r>
            <w:r w:rsidRPr="002C0135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Pr="002C0135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11"/>
          </w:p>
          <w:p w:rsidR="00317351" w:rsidRPr="006B4823" w:rsidRDefault="00317351" w:rsidP="00317351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Katastritunnuse nr</w:t>
            </w:r>
          </w:p>
        </w:tc>
        <w:tc>
          <w:tcPr>
            <w:tcW w:w="2943" w:type="dxa"/>
            <w:gridSpan w:val="2"/>
            <w:vMerge/>
            <w:shd w:val="clear" w:color="auto" w:fill="auto"/>
          </w:tcPr>
          <w:p w:rsidR="00317351" w:rsidRPr="006B4823" w:rsidRDefault="00317351" w:rsidP="006F529A">
            <w:pPr>
              <w:pStyle w:val="NoSpacing"/>
              <w:rPr>
                <w:b/>
                <w:color w:val="548DD4"/>
                <w:sz w:val="28"/>
                <w:lang w:val="et-EE"/>
              </w:rPr>
            </w:pPr>
          </w:p>
        </w:tc>
      </w:tr>
      <w:tr w:rsidR="006F529A" w:rsidRPr="006B4823" w:rsidTr="006B4823">
        <w:tc>
          <w:tcPr>
            <w:tcW w:w="3438" w:type="dxa"/>
            <w:gridSpan w:val="3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Hoone liik</w:t>
            </w:r>
          </w:p>
          <w:p w:rsidR="006F529A" w:rsidRPr="006B4823" w:rsidRDefault="006F529A" w:rsidP="00875024">
            <w:pPr>
              <w:pStyle w:val="NoSpacing"/>
              <w:rPr>
                <w:b/>
                <w:sz w:val="32"/>
                <w:lang w:val="et-EE"/>
              </w:rPr>
            </w:pPr>
          </w:p>
          <w:p w:rsidR="006933F1" w:rsidRPr="006B4823" w:rsidRDefault="006933F1" w:rsidP="00875024">
            <w:pPr>
              <w:pStyle w:val="NoSpacing"/>
              <w:rPr>
                <w:b/>
                <w:sz w:val="32"/>
                <w:lang w:val="et-EE"/>
              </w:rPr>
            </w:pPr>
          </w:p>
          <w:p w:rsidR="006933F1" w:rsidRPr="006B4823" w:rsidRDefault="006933F1" w:rsidP="00875024">
            <w:pPr>
              <w:pStyle w:val="NoSpacing"/>
              <w:rPr>
                <w:b/>
                <w:sz w:val="32"/>
                <w:lang w:val="et-EE"/>
              </w:rPr>
            </w:pPr>
          </w:p>
          <w:p w:rsidR="006933F1" w:rsidRPr="006B4823" w:rsidRDefault="006933F1" w:rsidP="00875024">
            <w:pPr>
              <w:pStyle w:val="NoSpacing"/>
              <w:rPr>
                <w:b/>
                <w:sz w:val="32"/>
                <w:lang w:val="et-EE"/>
              </w:rPr>
            </w:pPr>
          </w:p>
          <w:p w:rsidR="006933F1" w:rsidRPr="006B4823" w:rsidRDefault="006933F1" w:rsidP="00875024">
            <w:pPr>
              <w:pStyle w:val="NoSpacing"/>
              <w:rPr>
                <w:b/>
                <w:sz w:val="32"/>
                <w:lang w:val="et-EE"/>
              </w:rPr>
            </w:pPr>
          </w:p>
          <w:bookmarkStart w:id="12" w:name="Kontrolli9"/>
          <w:p w:rsidR="006F529A" w:rsidRPr="006B4823" w:rsidRDefault="00C02608" w:rsidP="00875024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653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2"/>
            <w:r w:rsidR="006F529A" w:rsidRPr="006B4823">
              <w:rPr>
                <w:sz w:val="24"/>
                <w:lang w:val="et-EE"/>
              </w:rPr>
              <w:t>Olemasolev</w:t>
            </w:r>
          </w:p>
          <w:p w:rsidR="006F529A" w:rsidRPr="006B4823" w:rsidRDefault="00C02608" w:rsidP="00875024">
            <w:pPr>
              <w:pStyle w:val="NoSpacing"/>
              <w:rPr>
                <w:b/>
                <w:sz w:val="32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i10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3"/>
            <w:r w:rsidR="006F529A" w:rsidRPr="006B4823">
              <w:rPr>
                <w:sz w:val="24"/>
                <w:lang w:val="et-EE"/>
              </w:rPr>
              <w:t>Uusehitis</w:t>
            </w:r>
          </w:p>
        </w:tc>
        <w:bookmarkStart w:id="14" w:name="Kontrolli3"/>
        <w:tc>
          <w:tcPr>
            <w:tcW w:w="6876" w:type="dxa"/>
            <w:gridSpan w:val="5"/>
            <w:shd w:val="clear" w:color="auto" w:fill="auto"/>
          </w:tcPr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653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4"/>
            <w:r w:rsidR="006F529A" w:rsidRPr="006B4823">
              <w:rPr>
                <w:sz w:val="24"/>
                <w:lang w:val="et-EE"/>
              </w:rPr>
              <w:t>Eramu</w:t>
            </w:r>
          </w:p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i4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5"/>
            <w:r w:rsidR="006F529A" w:rsidRPr="006B4823">
              <w:rPr>
                <w:sz w:val="24"/>
                <w:lang w:val="et-EE"/>
              </w:rPr>
              <w:t>Paarismaja</w:t>
            </w:r>
          </w:p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i5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6"/>
            <w:r w:rsidR="006F529A" w:rsidRPr="006B4823">
              <w:rPr>
                <w:sz w:val="24"/>
                <w:lang w:val="et-EE"/>
              </w:rPr>
              <w:t xml:space="preserve">Ridaelamu                                </w:t>
            </w:r>
            <w:r w:rsidR="006933F1" w:rsidRPr="006B4823">
              <w:rPr>
                <w:sz w:val="24"/>
                <w:lang w:val="et-EE"/>
              </w:rPr>
              <w:t xml:space="preserve">        </w:t>
            </w:r>
            <w:r w:rsidR="006F529A" w:rsidRPr="006B4823">
              <w:rPr>
                <w:sz w:val="24"/>
                <w:lang w:val="et-EE"/>
              </w:rPr>
              <w:t>Sektsioonide arv</w:t>
            </w:r>
            <w:r w:rsidR="006933F1" w:rsidRPr="006B4823">
              <w:rPr>
                <w:sz w:val="24"/>
                <w:lang w:val="et-EE"/>
              </w:rPr>
              <w:t xml:space="preserve"> </w:t>
            </w:r>
            <w:bookmarkStart w:id="17" w:name="Tekst9"/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17"/>
          </w:p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i6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8"/>
            <w:r w:rsidR="006F529A" w:rsidRPr="006B4823">
              <w:rPr>
                <w:sz w:val="24"/>
                <w:lang w:val="et-EE"/>
              </w:rPr>
              <w:t xml:space="preserve">Korterelamu                            </w:t>
            </w:r>
            <w:r w:rsidR="006933F1" w:rsidRPr="006B4823">
              <w:rPr>
                <w:sz w:val="24"/>
                <w:lang w:val="et-EE"/>
              </w:rPr>
              <w:t xml:space="preserve">        </w:t>
            </w:r>
            <w:r w:rsidR="006F529A" w:rsidRPr="006B4823">
              <w:rPr>
                <w:sz w:val="24"/>
                <w:lang w:val="et-EE"/>
              </w:rPr>
              <w:t>Korterite arv</w:t>
            </w:r>
            <w:r w:rsidR="000D03A2" w:rsidRPr="006B4823">
              <w:rPr>
                <w:sz w:val="24"/>
                <w:lang w:val="et-EE"/>
              </w:rPr>
              <w:t xml:space="preserve"> </w:t>
            </w:r>
            <w:bookmarkStart w:id="19" w:name="Tekst10"/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19"/>
          </w:p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i7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20"/>
            <w:r w:rsidR="006F529A" w:rsidRPr="006B4823">
              <w:rPr>
                <w:sz w:val="24"/>
                <w:lang w:val="et-EE"/>
              </w:rPr>
              <w:t>Kommertshoone</w:t>
            </w:r>
            <w:r w:rsidR="000D7653" w:rsidRPr="006B4823">
              <w:rPr>
                <w:color w:val="548DD4"/>
                <w:sz w:val="24"/>
                <w:lang w:val="et-EE"/>
              </w:rPr>
              <w:t xml:space="preserve"> </w:t>
            </w:r>
            <w:bookmarkStart w:id="21" w:name="Tekst11"/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11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...........................................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21"/>
          </w:p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i8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22"/>
            <w:r w:rsidR="006F529A" w:rsidRPr="006B4823">
              <w:rPr>
                <w:sz w:val="24"/>
                <w:lang w:val="et-EE"/>
              </w:rPr>
              <w:t xml:space="preserve">Tööstushoone </w:t>
            </w:r>
            <w:bookmarkStart w:id="23" w:name="Tekst12"/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...........................................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23"/>
          </w:p>
          <w:p w:rsidR="006F529A" w:rsidRPr="006B4823" w:rsidRDefault="00C02608" w:rsidP="006B4823">
            <w:pPr>
              <w:pStyle w:val="NoSpacing"/>
              <w:spacing w:after="120"/>
              <w:rPr>
                <w:b/>
                <w:sz w:val="28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i11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24"/>
            <w:r w:rsidR="006F529A" w:rsidRPr="006B4823">
              <w:rPr>
                <w:sz w:val="24"/>
                <w:lang w:val="et-EE"/>
              </w:rPr>
              <w:t xml:space="preserve"> </w:t>
            </w:r>
            <w:bookmarkStart w:id="25" w:name="Tekst13"/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13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...........................................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25"/>
          </w:p>
        </w:tc>
      </w:tr>
      <w:tr w:rsidR="00E05624" w:rsidRPr="00B46EF3" w:rsidTr="006B4823">
        <w:trPr>
          <w:trHeight w:val="1922"/>
        </w:trPr>
        <w:tc>
          <w:tcPr>
            <w:tcW w:w="3402" w:type="dxa"/>
            <w:gridSpan w:val="2"/>
            <w:shd w:val="clear" w:color="auto" w:fill="auto"/>
          </w:tcPr>
          <w:p w:rsidR="00E05624" w:rsidRPr="006B4823" w:rsidRDefault="00E05624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Kavandatavad gaasiseadmed</w:t>
            </w:r>
          </w:p>
          <w:bookmarkStart w:id="26" w:name="Kontrolli17"/>
          <w:p w:rsidR="00E05624" w:rsidRPr="006B4823" w:rsidRDefault="00C02608" w:rsidP="006F529A">
            <w:pPr>
              <w:pStyle w:val="NoSpacing"/>
              <w:rPr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62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bookmarkEnd w:id="26"/>
            <w:r w:rsidR="00E05624" w:rsidRPr="006B4823">
              <w:rPr>
                <w:sz w:val="24"/>
                <w:szCs w:val="24"/>
                <w:lang w:val="et-EE"/>
              </w:rPr>
              <w:t xml:space="preserve">Gaasikatel </w:t>
            </w:r>
            <w:bookmarkStart w:id="27" w:name="Tekst14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5624" w:rsidRPr="006B4823">
              <w:rPr>
                <w:b/>
                <w:color w:val="548DD4"/>
                <w:sz w:val="24"/>
                <w:szCs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separate"/>
            </w:r>
            <w:r w:rsidR="00E05624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 </w:t>
            </w:r>
            <w:r w:rsidR="00E05624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 </w:t>
            </w:r>
            <w:r w:rsidR="00E05624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 </w:t>
            </w:r>
            <w:r w:rsidR="00E05624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 </w:t>
            </w:r>
            <w:r w:rsidR="00E05624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end"/>
            </w:r>
            <w:bookmarkEnd w:id="27"/>
            <w:r w:rsidR="00E05624" w:rsidRPr="006B4823">
              <w:rPr>
                <w:sz w:val="24"/>
                <w:szCs w:val="24"/>
                <w:lang w:val="et-EE"/>
              </w:rPr>
              <w:t xml:space="preserve"> kW</w:t>
            </w:r>
          </w:p>
          <w:p w:rsidR="00E05624" w:rsidRPr="006B4823" w:rsidRDefault="00C02608" w:rsidP="006F529A">
            <w:pPr>
              <w:pStyle w:val="NoSpacing"/>
              <w:rPr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i18"/>
            <w:r w:rsidR="00E0562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bookmarkEnd w:id="28"/>
            <w:r w:rsidR="00E05624" w:rsidRPr="006B4823">
              <w:rPr>
                <w:sz w:val="24"/>
                <w:szCs w:val="24"/>
                <w:lang w:val="et-EE"/>
              </w:rPr>
              <w:t>Gaasipliit</w:t>
            </w:r>
          </w:p>
          <w:p w:rsidR="00875024" w:rsidRPr="006B4823" w:rsidRDefault="00C02608" w:rsidP="006F529A">
            <w:pPr>
              <w:pStyle w:val="NoSpacing"/>
              <w:rPr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i19"/>
            <w:r w:rsidR="00E0562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bookmarkEnd w:id="29"/>
            <w:r w:rsidR="00E05624" w:rsidRPr="006B4823">
              <w:rPr>
                <w:sz w:val="24"/>
                <w:szCs w:val="24"/>
                <w:lang w:val="et-EE"/>
              </w:rPr>
              <w:t>Gaasiveesoojendi</w:t>
            </w:r>
          </w:p>
          <w:p w:rsidR="00E05624" w:rsidRPr="006B4823" w:rsidRDefault="00C02608" w:rsidP="000D7653">
            <w:pPr>
              <w:pStyle w:val="NoSpacing"/>
              <w:rPr>
                <w:b/>
                <w:color w:val="548DD4"/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20"/>
            <w:r w:rsidR="00E0562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bookmarkEnd w:id="30"/>
            <w:r w:rsidR="00E05624" w:rsidRPr="006B4823">
              <w:rPr>
                <w:sz w:val="24"/>
                <w:szCs w:val="24"/>
                <w:lang w:val="et-EE"/>
              </w:rPr>
              <w:t xml:space="preserve"> </w:t>
            </w:r>
            <w:bookmarkStart w:id="31" w:name="Tekst15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begin">
                <w:ffData>
                  <w:name w:val="Tekst15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E05624" w:rsidRPr="006B4823">
              <w:rPr>
                <w:b/>
                <w:color w:val="548DD4"/>
                <w:sz w:val="24"/>
                <w:szCs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separate"/>
            </w:r>
            <w:r w:rsidR="00E05624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................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end"/>
            </w:r>
            <w:bookmarkEnd w:id="31"/>
          </w:p>
          <w:p w:rsidR="00875024" w:rsidRPr="006B4823" w:rsidRDefault="00875024" w:rsidP="000D7653">
            <w:pPr>
              <w:pStyle w:val="NoSpacing"/>
              <w:rPr>
                <w:b/>
                <w:color w:val="548DD4"/>
                <w:sz w:val="24"/>
                <w:szCs w:val="24"/>
                <w:lang w:val="et-EE"/>
              </w:rPr>
            </w:pPr>
          </w:p>
        </w:tc>
        <w:tc>
          <w:tcPr>
            <w:tcW w:w="6912" w:type="dxa"/>
            <w:gridSpan w:val="6"/>
            <w:vMerge w:val="restart"/>
            <w:shd w:val="clear" w:color="auto" w:fill="auto"/>
          </w:tcPr>
          <w:p w:rsidR="00E05624" w:rsidRPr="006B4823" w:rsidRDefault="00E05624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Praegune kütteviis</w:t>
            </w:r>
          </w:p>
          <w:p w:rsidR="00E05624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i12"/>
            <w:r w:rsidR="00E05624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32"/>
            <w:r w:rsidR="00E05624" w:rsidRPr="006B4823">
              <w:rPr>
                <w:sz w:val="24"/>
                <w:lang w:val="et-EE"/>
              </w:rPr>
              <w:t>puit/turvas/kivisüsi</w:t>
            </w:r>
          </w:p>
          <w:p w:rsidR="00E05624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i13"/>
            <w:r w:rsidR="00E05624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33"/>
            <w:r w:rsidR="00E05624" w:rsidRPr="006B4823">
              <w:rPr>
                <w:sz w:val="24"/>
                <w:lang w:val="et-EE"/>
              </w:rPr>
              <w:t xml:space="preserve">elekter       </w:t>
            </w: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i15"/>
            <w:r w:rsidR="00E05624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34"/>
            <w:r w:rsidR="00E05624" w:rsidRPr="006B4823">
              <w:rPr>
                <w:sz w:val="24"/>
                <w:lang w:val="et-EE"/>
              </w:rPr>
              <w:t xml:space="preserve">õhksoojuspump        </w:t>
            </w: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i16"/>
            <w:r w:rsidR="00E05624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35"/>
            <w:r w:rsidR="00E05624" w:rsidRPr="006B4823">
              <w:rPr>
                <w:sz w:val="24"/>
                <w:lang w:val="et-EE"/>
              </w:rPr>
              <w:t>maasoojuspump</w:t>
            </w:r>
          </w:p>
          <w:p w:rsidR="00E05624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i14"/>
            <w:r w:rsidR="00E05624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36"/>
            <w:r w:rsidR="00E05624" w:rsidRPr="006B4823">
              <w:rPr>
                <w:sz w:val="24"/>
                <w:lang w:val="et-EE"/>
              </w:rPr>
              <w:t>kütteõli</w:t>
            </w:r>
          </w:p>
          <w:p w:rsidR="00E05624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624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r w:rsidR="00E05624" w:rsidRPr="006B4823">
              <w:rPr>
                <w:sz w:val="24"/>
                <w:lang w:val="et-EE"/>
              </w:rPr>
              <w:t xml:space="preserve"> </w:t>
            </w:r>
            <w:r w:rsidR="00194C91">
              <w:rPr>
                <w:sz w:val="24"/>
                <w:lang w:val="et-EE"/>
              </w:rPr>
              <w:t>kaugküte</w:t>
            </w:r>
          </w:p>
          <w:p w:rsidR="00194C91" w:rsidRDefault="00194C91" w:rsidP="00194C91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r w:rsidRPr="006B4823">
              <w:rPr>
                <w:sz w:val="24"/>
                <w:lang w:val="et-EE"/>
              </w:rPr>
              <w:t xml:space="preserve"> </w:t>
            </w:r>
            <w:r w:rsidR="00762949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begin">
                <w:ffData>
                  <w:name w:val="Tekst15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62949" w:rsidRPr="006B4823">
              <w:rPr>
                <w:b/>
                <w:color w:val="548DD4"/>
                <w:sz w:val="24"/>
                <w:szCs w:val="24"/>
                <w:lang w:val="et-EE"/>
              </w:rPr>
              <w:instrText xml:space="preserve"> FORMTEXT </w:instrText>
            </w:r>
            <w:r w:rsidR="00762949" w:rsidRPr="006B4823">
              <w:rPr>
                <w:b/>
                <w:color w:val="548DD4"/>
                <w:sz w:val="24"/>
                <w:szCs w:val="24"/>
                <w:lang w:val="et-EE"/>
              </w:rPr>
            </w:r>
            <w:r w:rsidR="00762949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separate"/>
            </w:r>
            <w:r w:rsidR="00762949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................</w:t>
            </w:r>
            <w:r w:rsidR="00762949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end"/>
            </w:r>
          </w:p>
          <w:p w:rsidR="00E05624" w:rsidRPr="006B4823" w:rsidRDefault="00E05624" w:rsidP="00544669">
            <w:pPr>
              <w:pStyle w:val="NoSpacing"/>
              <w:spacing w:after="120"/>
              <w:rPr>
                <w:b/>
                <w:sz w:val="32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Olemasolev energia/kütuse kulu:</w:t>
            </w:r>
            <w:r w:rsidRPr="006B4823">
              <w:rPr>
                <w:b/>
                <w:color w:val="548DD4"/>
                <w:sz w:val="24"/>
                <w:lang w:val="et-EE"/>
              </w:rPr>
              <w:t xml:space="preserve"> 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7" w:name="Tekst23"/>
            <w:r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37"/>
          </w:p>
        </w:tc>
      </w:tr>
      <w:tr w:rsidR="00E05624" w:rsidRPr="00B46EF3" w:rsidTr="006B4823">
        <w:trPr>
          <w:trHeight w:val="1114"/>
        </w:trPr>
        <w:tc>
          <w:tcPr>
            <w:tcW w:w="3402" w:type="dxa"/>
            <w:gridSpan w:val="2"/>
            <w:shd w:val="clear" w:color="auto" w:fill="auto"/>
          </w:tcPr>
          <w:p w:rsidR="00E05624" w:rsidRPr="006B4823" w:rsidRDefault="00E05624" w:rsidP="00E05624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Soovitav gaasi tarbimine:</w:t>
            </w:r>
          </w:p>
          <w:p w:rsidR="00E05624" w:rsidRPr="006B4823" w:rsidRDefault="00E05624" w:rsidP="006B4823">
            <w:pPr>
              <w:pStyle w:val="NoSpacing"/>
              <w:spacing w:after="120"/>
              <w:rPr>
                <w:b/>
                <w:color w:val="548DD4"/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t>tunnis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 xml:space="preserve"> </w:t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8" w:name="Tekst21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end"/>
            </w:r>
            <w:bookmarkEnd w:id="38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 xml:space="preserve"> </w:t>
            </w:r>
            <w:r w:rsidRPr="006B4823">
              <w:rPr>
                <w:sz w:val="24"/>
                <w:szCs w:val="24"/>
                <w:lang w:val="et-EE"/>
              </w:rPr>
              <w:t>m³/h</w:t>
            </w:r>
          </w:p>
          <w:p w:rsidR="00E05624" w:rsidRPr="006B4823" w:rsidRDefault="00E05624" w:rsidP="006B4823">
            <w:pPr>
              <w:pStyle w:val="NoSpacing"/>
              <w:spacing w:after="120"/>
              <w:rPr>
                <w:b/>
                <w:sz w:val="28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t>aastas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 xml:space="preserve"> </w:t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9" w:name="Tekst22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end"/>
            </w:r>
            <w:bookmarkEnd w:id="39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 xml:space="preserve"> </w:t>
            </w:r>
            <w:r w:rsidRPr="006B4823">
              <w:rPr>
                <w:sz w:val="24"/>
                <w:szCs w:val="24"/>
                <w:lang w:val="et-EE"/>
              </w:rPr>
              <w:t>m³</w:t>
            </w:r>
            <w:r w:rsidR="00875024" w:rsidRPr="006B4823">
              <w:rPr>
                <w:sz w:val="24"/>
                <w:szCs w:val="24"/>
                <w:lang w:val="et-EE"/>
              </w:rPr>
              <w:t>/a</w:t>
            </w:r>
          </w:p>
        </w:tc>
        <w:tc>
          <w:tcPr>
            <w:tcW w:w="6912" w:type="dxa"/>
            <w:gridSpan w:val="6"/>
            <w:vMerge/>
            <w:shd w:val="clear" w:color="auto" w:fill="auto"/>
          </w:tcPr>
          <w:p w:rsidR="00E05624" w:rsidRPr="006B4823" w:rsidRDefault="00E05624" w:rsidP="006F529A">
            <w:pPr>
              <w:pStyle w:val="NoSpacing"/>
              <w:rPr>
                <w:b/>
                <w:sz w:val="28"/>
                <w:lang w:val="et-EE"/>
              </w:rPr>
            </w:pPr>
          </w:p>
        </w:tc>
      </w:tr>
      <w:tr w:rsidR="00DC2C22" w:rsidRPr="006B4823" w:rsidTr="006B4823">
        <w:tc>
          <w:tcPr>
            <w:tcW w:w="3402" w:type="dxa"/>
            <w:gridSpan w:val="2"/>
            <w:shd w:val="clear" w:color="auto" w:fill="auto"/>
          </w:tcPr>
          <w:p w:rsidR="00DC2C22" w:rsidRPr="006B4823" w:rsidRDefault="00DC2C22" w:rsidP="00DE02D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 xml:space="preserve">Köetav </w:t>
            </w:r>
            <w:r w:rsidR="00DC2C69" w:rsidRPr="006B4823">
              <w:rPr>
                <w:b/>
                <w:sz w:val="28"/>
                <w:lang w:val="et-EE"/>
              </w:rPr>
              <w:t>pind</w:t>
            </w:r>
            <w:r w:rsidRPr="006B4823">
              <w:rPr>
                <w:b/>
                <w:sz w:val="28"/>
                <w:lang w:val="et-EE"/>
              </w:rPr>
              <w:t xml:space="preserve"> </w:t>
            </w:r>
            <w:bookmarkStart w:id="40" w:name="Tekst17"/>
            <w:r w:rsidR="00C02608" w:rsidRPr="006B4823">
              <w:rPr>
                <w:b/>
                <w:color w:val="548DD4"/>
                <w:sz w:val="28"/>
                <w:lang w:val="et-EE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4823">
              <w:rPr>
                <w:b/>
                <w:color w:val="548DD4"/>
                <w:sz w:val="28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8"/>
                <w:lang w:val="et-EE"/>
              </w:rPr>
            </w:r>
            <w:r w:rsidR="00C02608" w:rsidRPr="006B4823">
              <w:rPr>
                <w:b/>
                <w:color w:val="548DD4"/>
                <w:sz w:val="28"/>
                <w:lang w:val="et-EE"/>
              </w:rPr>
              <w:fldChar w:fldCharType="separate"/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8"/>
                <w:lang w:val="et-EE"/>
              </w:rPr>
              <w:fldChar w:fldCharType="end"/>
            </w:r>
            <w:bookmarkEnd w:id="40"/>
            <w:r w:rsidRPr="006B4823">
              <w:rPr>
                <w:b/>
                <w:sz w:val="28"/>
                <w:lang w:val="et-EE"/>
              </w:rPr>
              <w:t xml:space="preserve"> m</w:t>
            </w:r>
            <w:r w:rsidR="00DE02DA" w:rsidRPr="006B4823">
              <w:rPr>
                <w:b/>
                <w:sz w:val="28"/>
                <w:lang w:val="et-EE"/>
              </w:rPr>
              <w:t>²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C2C22" w:rsidRPr="006B4823" w:rsidRDefault="00DC2C22" w:rsidP="000D7653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 xml:space="preserve">Hoone energiamärgis: </w:t>
            </w:r>
            <w:r w:rsidR="00C02608" w:rsidRPr="002C0135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1" w:name="Tekst24"/>
            <w:r w:rsidRPr="002C0135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2C0135">
              <w:rPr>
                <w:b/>
                <w:color w:val="548DD4"/>
                <w:sz w:val="24"/>
                <w:lang w:val="et-EE"/>
              </w:rPr>
            </w:r>
            <w:r w:rsidR="00C02608" w:rsidRPr="002C0135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C02608" w:rsidRPr="002C0135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41"/>
          </w:p>
        </w:tc>
        <w:tc>
          <w:tcPr>
            <w:tcW w:w="3368" w:type="dxa"/>
            <w:gridSpan w:val="3"/>
            <w:shd w:val="clear" w:color="auto" w:fill="auto"/>
          </w:tcPr>
          <w:p w:rsidR="00DC2C22" w:rsidRPr="006B4823" w:rsidRDefault="00DC2C22" w:rsidP="000D7653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 xml:space="preserve">Elanike arv </w:t>
            </w:r>
            <w:bookmarkStart w:id="42" w:name="Tekst18"/>
            <w:r w:rsidR="00C02608" w:rsidRPr="006B4823">
              <w:rPr>
                <w:b/>
                <w:color w:val="548DD4"/>
                <w:sz w:val="28"/>
                <w:lang w:val="et-EE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4823">
              <w:rPr>
                <w:b/>
                <w:color w:val="548DD4"/>
                <w:sz w:val="28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8"/>
                <w:lang w:val="et-EE"/>
              </w:rPr>
            </w:r>
            <w:r w:rsidR="00C02608" w:rsidRPr="006B4823">
              <w:rPr>
                <w:b/>
                <w:color w:val="548DD4"/>
                <w:sz w:val="28"/>
                <w:lang w:val="et-EE"/>
              </w:rPr>
              <w:fldChar w:fldCharType="separate"/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8"/>
                <w:lang w:val="et-EE"/>
              </w:rPr>
              <w:fldChar w:fldCharType="end"/>
            </w:r>
            <w:bookmarkEnd w:id="42"/>
          </w:p>
        </w:tc>
      </w:tr>
      <w:tr w:rsidR="006F529A" w:rsidRPr="006B4823" w:rsidTr="006B4823">
        <w:tc>
          <w:tcPr>
            <w:tcW w:w="4820" w:type="dxa"/>
            <w:gridSpan w:val="4"/>
            <w:shd w:val="clear" w:color="auto" w:fill="auto"/>
          </w:tcPr>
          <w:p w:rsidR="006F529A" w:rsidRPr="006B4823" w:rsidRDefault="006F529A" w:rsidP="00B46EF3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Soovitav gaasitarbimise algus</w:t>
            </w:r>
            <w:r w:rsidR="00434DE8" w:rsidRPr="006B4823">
              <w:rPr>
                <w:b/>
                <w:sz w:val="28"/>
                <w:lang w:val="et-EE"/>
              </w:rPr>
              <w:t xml:space="preserve"> </w:t>
            </w:r>
            <w:r w:rsidR="00C02608" w:rsidRPr="00B46EF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3" w:name="Tekst27"/>
            <w:r w:rsidR="00B46EF3" w:rsidRPr="00B46EF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B46EF3">
              <w:rPr>
                <w:b/>
                <w:color w:val="548DD4"/>
                <w:sz w:val="24"/>
                <w:lang w:val="et-EE"/>
              </w:rPr>
            </w:r>
            <w:r w:rsidR="00C02608" w:rsidRPr="00B46EF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C02608" w:rsidRPr="00B46EF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43"/>
          </w:p>
        </w:tc>
        <w:tc>
          <w:tcPr>
            <w:tcW w:w="5494" w:type="dxa"/>
            <w:gridSpan w:val="4"/>
            <w:shd w:val="clear" w:color="auto" w:fill="auto"/>
          </w:tcPr>
          <w:p w:rsidR="00434DE8" w:rsidRPr="006B4823" w:rsidRDefault="006F529A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Kommentaarid</w:t>
            </w:r>
            <w:r w:rsidR="005B39BC" w:rsidRPr="006B4823">
              <w:rPr>
                <w:b/>
                <w:sz w:val="28"/>
                <w:lang w:val="et-EE"/>
              </w:rPr>
              <w:t xml:space="preserve"> </w:t>
            </w:r>
            <w:r w:rsidR="00C02608" w:rsidRPr="006B4823">
              <w:rPr>
                <w:b/>
                <w:i/>
                <w:color w:val="548DD4"/>
                <w:sz w:val="28"/>
                <w:lang w:val="et-E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4" w:name="Tekst19"/>
            <w:r w:rsidR="000D7653" w:rsidRPr="006B4823">
              <w:rPr>
                <w:b/>
                <w:i/>
                <w:color w:val="548DD4"/>
                <w:sz w:val="28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i/>
                <w:color w:val="548DD4"/>
                <w:sz w:val="28"/>
                <w:lang w:val="et-EE"/>
              </w:rPr>
            </w:r>
            <w:r w:rsidR="00C02608" w:rsidRPr="006B4823">
              <w:rPr>
                <w:b/>
                <w:i/>
                <w:color w:val="548DD4"/>
                <w:sz w:val="28"/>
                <w:lang w:val="et-EE"/>
              </w:rPr>
              <w:fldChar w:fldCharType="separate"/>
            </w:r>
            <w:r w:rsidR="000D7653" w:rsidRPr="006B4823">
              <w:rPr>
                <w:b/>
                <w:i/>
                <w:noProof/>
                <w:color w:val="548DD4"/>
                <w:sz w:val="28"/>
                <w:lang w:val="et-EE"/>
              </w:rPr>
              <w:t> </w:t>
            </w:r>
            <w:r w:rsidR="000D7653" w:rsidRPr="006B4823">
              <w:rPr>
                <w:b/>
                <w:i/>
                <w:noProof/>
                <w:color w:val="548DD4"/>
                <w:sz w:val="28"/>
                <w:lang w:val="et-EE"/>
              </w:rPr>
              <w:t> </w:t>
            </w:r>
            <w:r w:rsidR="000D7653" w:rsidRPr="006B4823">
              <w:rPr>
                <w:b/>
                <w:i/>
                <w:noProof/>
                <w:color w:val="548DD4"/>
                <w:sz w:val="28"/>
                <w:lang w:val="et-EE"/>
              </w:rPr>
              <w:t> </w:t>
            </w:r>
            <w:r w:rsidR="000D7653" w:rsidRPr="006B4823">
              <w:rPr>
                <w:b/>
                <w:i/>
                <w:noProof/>
                <w:color w:val="548DD4"/>
                <w:sz w:val="28"/>
                <w:lang w:val="et-EE"/>
              </w:rPr>
              <w:t> </w:t>
            </w:r>
            <w:r w:rsidR="000D7653" w:rsidRPr="006B4823">
              <w:rPr>
                <w:b/>
                <w:i/>
                <w:noProof/>
                <w:color w:val="548DD4"/>
                <w:sz w:val="28"/>
                <w:lang w:val="et-EE"/>
              </w:rPr>
              <w:t> </w:t>
            </w:r>
            <w:r w:rsidR="00C02608" w:rsidRPr="006B4823">
              <w:rPr>
                <w:b/>
                <w:i/>
                <w:color w:val="548DD4"/>
                <w:sz w:val="28"/>
                <w:lang w:val="et-EE"/>
              </w:rPr>
              <w:fldChar w:fldCharType="end"/>
            </w:r>
            <w:bookmarkEnd w:id="44"/>
          </w:p>
          <w:p w:rsidR="00434DE8" w:rsidRDefault="00434DE8" w:rsidP="006F529A">
            <w:pPr>
              <w:pStyle w:val="NoSpacing"/>
              <w:rPr>
                <w:b/>
                <w:sz w:val="28"/>
                <w:lang w:val="et-EE"/>
              </w:rPr>
            </w:pPr>
          </w:p>
          <w:p w:rsidR="002C0135" w:rsidRPr="006B4823" w:rsidRDefault="002C0135" w:rsidP="006F529A">
            <w:pPr>
              <w:pStyle w:val="NoSpacing"/>
              <w:rPr>
                <w:b/>
                <w:sz w:val="28"/>
                <w:lang w:val="et-EE"/>
              </w:rPr>
            </w:pPr>
          </w:p>
        </w:tc>
      </w:tr>
      <w:tr w:rsidR="002C0135" w:rsidRPr="006B4823" w:rsidTr="002C0135">
        <w:tc>
          <w:tcPr>
            <w:tcW w:w="4820" w:type="dxa"/>
            <w:gridSpan w:val="4"/>
            <w:shd w:val="clear" w:color="auto" w:fill="auto"/>
          </w:tcPr>
          <w:p w:rsidR="002C0135" w:rsidRPr="006B4823" w:rsidRDefault="002C0135" w:rsidP="002C0135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 xml:space="preserve">Avalduse esitamise kuupäev: </w:t>
            </w:r>
            <w:r w:rsidR="00C02608" w:rsidRPr="002C0135">
              <w:rPr>
                <w:b/>
                <w:color w:val="548DD4"/>
                <w:sz w:val="28"/>
                <w:lang w:val="et-EE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45" w:name="Tekst26"/>
            <w:r w:rsidRPr="002C0135">
              <w:rPr>
                <w:b/>
                <w:color w:val="548DD4"/>
                <w:sz w:val="28"/>
                <w:lang w:val="et-EE"/>
              </w:rPr>
              <w:instrText xml:space="preserve"> FORMTEXT </w:instrText>
            </w:r>
            <w:r w:rsidR="00C02608" w:rsidRPr="002C0135">
              <w:rPr>
                <w:b/>
                <w:color w:val="548DD4"/>
                <w:sz w:val="28"/>
                <w:lang w:val="et-EE"/>
              </w:rPr>
            </w:r>
            <w:r w:rsidR="00C02608" w:rsidRPr="002C0135">
              <w:rPr>
                <w:b/>
                <w:color w:val="548DD4"/>
                <w:sz w:val="28"/>
                <w:lang w:val="et-EE"/>
              </w:rPr>
              <w:fldChar w:fldCharType="separate"/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="00C02608" w:rsidRPr="002C0135">
              <w:rPr>
                <w:b/>
                <w:color w:val="548DD4"/>
                <w:sz w:val="28"/>
                <w:lang w:val="et-EE"/>
              </w:rPr>
              <w:fldChar w:fldCharType="end"/>
            </w:r>
            <w:bookmarkEnd w:id="45"/>
          </w:p>
        </w:tc>
        <w:tc>
          <w:tcPr>
            <w:tcW w:w="5494" w:type="dxa"/>
            <w:gridSpan w:val="4"/>
            <w:shd w:val="clear" w:color="auto" w:fill="auto"/>
          </w:tcPr>
          <w:p w:rsidR="002C0135" w:rsidRPr="006B4823" w:rsidRDefault="002C0135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Avalduse esitaja allkiri</w:t>
            </w:r>
          </w:p>
          <w:p w:rsidR="002C0135" w:rsidRDefault="002C0135" w:rsidP="006F529A">
            <w:pPr>
              <w:pStyle w:val="NoSpacing"/>
              <w:rPr>
                <w:b/>
                <w:sz w:val="28"/>
                <w:lang w:val="et-EE"/>
              </w:rPr>
            </w:pPr>
          </w:p>
          <w:p w:rsidR="002C0135" w:rsidRPr="006B4823" w:rsidRDefault="002C0135" w:rsidP="006F529A">
            <w:pPr>
              <w:pStyle w:val="NoSpacing"/>
              <w:rPr>
                <w:b/>
                <w:sz w:val="28"/>
                <w:lang w:val="et-EE"/>
              </w:rPr>
            </w:pPr>
          </w:p>
        </w:tc>
      </w:tr>
    </w:tbl>
    <w:p w:rsidR="000237A6" w:rsidRPr="006F529A" w:rsidRDefault="000237A6" w:rsidP="006F529A"/>
    <w:sectPr w:rsidR="000237A6" w:rsidRPr="006F529A" w:rsidSect="00E05624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R/Hw8c0G0OfAzJVCmhojCXw5FM=" w:salt="RPHfqbsr1li0c4+SrvsPOw=="/>
  <w:defaultTabStop w:val="720"/>
  <w:hyphenationZone w:val="425"/>
  <w:characterSpacingControl w:val="doNotCompress"/>
  <w:compat/>
  <w:rsids>
    <w:rsidRoot w:val="000D03A2"/>
    <w:rsid w:val="000237A6"/>
    <w:rsid w:val="00046126"/>
    <w:rsid w:val="000A7936"/>
    <w:rsid w:val="000D03A2"/>
    <w:rsid w:val="000D7653"/>
    <w:rsid w:val="000E29AB"/>
    <w:rsid w:val="00113376"/>
    <w:rsid w:val="00194C91"/>
    <w:rsid w:val="00207A29"/>
    <w:rsid w:val="002144DD"/>
    <w:rsid w:val="0026334D"/>
    <w:rsid w:val="002B5452"/>
    <w:rsid w:val="002C0135"/>
    <w:rsid w:val="00317351"/>
    <w:rsid w:val="0039166B"/>
    <w:rsid w:val="003E2563"/>
    <w:rsid w:val="00434DE8"/>
    <w:rsid w:val="00436633"/>
    <w:rsid w:val="004A4D7E"/>
    <w:rsid w:val="004C62F8"/>
    <w:rsid w:val="00544669"/>
    <w:rsid w:val="005B39BC"/>
    <w:rsid w:val="006106D7"/>
    <w:rsid w:val="006933F1"/>
    <w:rsid w:val="006B4823"/>
    <w:rsid w:val="006B509F"/>
    <w:rsid w:val="006E3F11"/>
    <w:rsid w:val="006F529A"/>
    <w:rsid w:val="00762949"/>
    <w:rsid w:val="00777A99"/>
    <w:rsid w:val="008255E1"/>
    <w:rsid w:val="00830BDE"/>
    <w:rsid w:val="00837C6A"/>
    <w:rsid w:val="00875024"/>
    <w:rsid w:val="008A6705"/>
    <w:rsid w:val="00937F37"/>
    <w:rsid w:val="00A52D2C"/>
    <w:rsid w:val="00AA5A39"/>
    <w:rsid w:val="00AB25B4"/>
    <w:rsid w:val="00AB5DCA"/>
    <w:rsid w:val="00B323C0"/>
    <w:rsid w:val="00B46EF3"/>
    <w:rsid w:val="00C02608"/>
    <w:rsid w:val="00C93102"/>
    <w:rsid w:val="00D11015"/>
    <w:rsid w:val="00D4447A"/>
    <w:rsid w:val="00D92470"/>
    <w:rsid w:val="00DC2C22"/>
    <w:rsid w:val="00DC2C69"/>
    <w:rsid w:val="00DE02DA"/>
    <w:rsid w:val="00E05624"/>
    <w:rsid w:val="00E13ABB"/>
    <w:rsid w:val="00E40F2C"/>
    <w:rsid w:val="00E45A48"/>
    <w:rsid w:val="00F67C59"/>
    <w:rsid w:val="00FB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529A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F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ogdanovits\Desktop\AVALDUS%20GAASIV&#213;RGUGA%20LIITUMISEK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BF209-5B4B-46BA-A701-5F6C5461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AVALDUS GAASIVÕRGUGA LIITUMISEKS 2</Template>
  <TotalTime>2</TotalTime>
  <Pages>1</Pages>
  <Words>298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Gaas AS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rbogdanovits</dc:creator>
  <cp:lastModifiedBy>tneufeld</cp:lastModifiedBy>
  <cp:revision>2</cp:revision>
  <cp:lastPrinted>2012-05-09T14:40:00Z</cp:lastPrinted>
  <dcterms:created xsi:type="dcterms:W3CDTF">2014-06-17T11:51:00Z</dcterms:created>
  <dcterms:modified xsi:type="dcterms:W3CDTF">2014-06-17T11:51:00Z</dcterms:modified>
</cp:coreProperties>
</file>