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29A" w:rsidRDefault="006F529A" w:rsidP="006F529A">
      <w:pPr>
        <w:pStyle w:val="NoSpacing"/>
        <w:jc w:val="center"/>
        <w:outlineLvl w:val="0"/>
        <w:rPr>
          <w:b/>
          <w:sz w:val="32"/>
          <w:lang w:val="et-EE"/>
        </w:rPr>
      </w:pPr>
      <w:bookmarkStart w:id="0" w:name="_GoBack"/>
      <w:bookmarkEnd w:id="0"/>
      <w:r w:rsidRPr="00492656">
        <w:rPr>
          <w:b/>
          <w:sz w:val="32"/>
          <w:lang w:val="et-EE"/>
        </w:rPr>
        <w:t>AVALDUS GAASIVÕRGUGA LIITUMISEKS</w:t>
      </w:r>
    </w:p>
    <w:p w:rsidR="006F529A" w:rsidRDefault="006F529A" w:rsidP="006F529A">
      <w:pPr>
        <w:pStyle w:val="NoSpacing"/>
        <w:jc w:val="center"/>
        <w:rPr>
          <w:b/>
          <w:sz w:val="32"/>
          <w:lang w:val="et-EE"/>
        </w:rPr>
      </w:pP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42"/>
        <w:gridCol w:w="36"/>
        <w:gridCol w:w="1382"/>
        <w:gridCol w:w="2126"/>
        <w:gridCol w:w="425"/>
        <w:gridCol w:w="142"/>
        <w:gridCol w:w="2801"/>
      </w:tblGrid>
      <w:tr w:rsidR="006F529A" w:rsidRPr="006B4823" w:rsidTr="006B4823">
        <w:tc>
          <w:tcPr>
            <w:tcW w:w="10314" w:type="dxa"/>
            <w:gridSpan w:val="8"/>
            <w:shd w:val="clear" w:color="auto" w:fill="D9D9D9"/>
          </w:tcPr>
          <w:p w:rsidR="006F529A" w:rsidRPr="006B4823" w:rsidRDefault="006F529A" w:rsidP="006F529A">
            <w:pPr>
              <w:pStyle w:val="NoSpacing"/>
              <w:rPr>
                <w:b/>
                <w:sz w:val="32"/>
                <w:lang w:val="et-EE"/>
              </w:rPr>
            </w:pPr>
            <w:r w:rsidRPr="006B4823">
              <w:rPr>
                <w:b/>
                <w:sz w:val="32"/>
                <w:lang w:val="et-EE"/>
              </w:rPr>
              <w:t>OBJEKTI OMANIK</w:t>
            </w:r>
          </w:p>
        </w:tc>
      </w:tr>
      <w:tr w:rsidR="006F529A" w:rsidRPr="006B4823" w:rsidTr="006B4823">
        <w:tc>
          <w:tcPr>
            <w:tcW w:w="2660" w:type="dxa"/>
            <w:shd w:val="clear" w:color="auto" w:fill="auto"/>
          </w:tcPr>
          <w:p w:rsidR="006F529A" w:rsidRPr="006B4823" w:rsidRDefault="006F529A" w:rsidP="006F529A">
            <w:pPr>
              <w:pStyle w:val="NoSpacing"/>
              <w:rPr>
                <w:b/>
                <w:sz w:val="28"/>
                <w:lang w:val="et-EE"/>
              </w:rPr>
            </w:pPr>
            <w:r w:rsidRPr="006B4823">
              <w:rPr>
                <w:b/>
                <w:sz w:val="28"/>
                <w:lang w:val="et-EE"/>
              </w:rPr>
              <w:t>Omanik/volitatud esindaja</w:t>
            </w:r>
          </w:p>
        </w:tc>
        <w:bookmarkStart w:id="1" w:name="Tekst1"/>
        <w:tc>
          <w:tcPr>
            <w:tcW w:w="4853" w:type="dxa"/>
            <w:gridSpan w:val="6"/>
            <w:shd w:val="clear" w:color="auto" w:fill="auto"/>
          </w:tcPr>
          <w:p w:rsidR="006F529A" w:rsidRPr="006B4823" w:rsidRDefault="00C02608" w:rsidP="000D03A2">
            <w:pPr>
              <w:pStyle w:val="NoSpacing"/>
              <w:rPr>
                <w:b/>
                <w:color w:val="548DD4"/>
                <w:sz w:val="32"/>
                <w:lang w:val="et-EE"/>
              </w:rPr>
            </w:pPr>
            <w:r w:rsidRPr="006B4823">
              <w:rPr>
                <w:b/>
                <w:color w:val="548DD4"/>
                <w:sz w:val="32"/>
                <w:lang w:val="et-E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D03A2" w:rsidRPr="006B4823">
              <w:rPr>
                <w:b/>
                <w:color w:val="548DD4"/>
                <w:sz w:val="32"/>
                <w:lang w:val="et-EE"/>
              </w:rPr>
              <w:instrText xml:space="preserve"> FORMTEXT </w:instrText>
            </w:r>
            <w:r w:rsidRPr="006B4823">
              <w:rPr>
                <w:b/>
                <w:color w:val="548DD4"/>
                <w:sz w:val="32"/>
                <w:lang w:val="et-EE"/>
              </w:rPr>
            </w:r>
            <w:r w:rsidRPr="006B4823">
              <w:rPr>
                <w:b/>
                <w:color w:val="548DD4"/>
                <w:sz w:val="32"/>
                <w:lang w:val="et-EE"/>
              </w:rPr>
              <w:fldChar w:fldCharType="separate"/>
            </w:r>
            <w:r w:rsidR="000D03A2" w:rsidRPr="006B4823">
              <w:rPr>
                <w:b/>
                <w:noProof/>
                <w:color w:val="548DD4"/>
                <w:sz w:val="32"/>
                <w:lang w:val="et-EE"/>
              </w:rPr>
              <w:t> </w:t>
            </w:r>
            <w:r w:rsidR="000D03A2" w:rsidRPr="006B4823">
              <w:rPr>
                <w:b/>
                <w:noProof/>
                <w:color w:val="548DD4"/>
                <w:sz w:val="32"/>
                <w:lang w:val="et-EE"/>
              </w:rPr>
              <w:t> </w:t>
            </w:r>
            <w:r w:rsidR="000D03A2" w:rsidRPr="006B4823">
              <w:rPr>
                <w:b/>
                <w:noProof/>
                <w:color w:val="548DD4"/>
                <w:sz w:val="32"/>
                <w:lang w:val="et-EE"/>
              </w:rPr>
              <w:t> </w:t>
            </w:r>
            <w:r w:rsidR="000D03A2" w:rsidRPr="006B4823">
              <w:rPr>
                <w:b/>
                <w:noProof/>
                <w:color w:val="548DD4"/>
                <w:sz w:val="32"/>
                <w:lang w:val="et-EE"/>
              </w:rPr>
              <w:t> </w:t>
            </w:r>
            <w:r w:rsidR="000D03A2" w:rsidRPr="006B4823">
              <w:rPr>
                <w:b/>
                <w:noProof/>
                <w:color w:val="548DD4"/>
                <w:sz w:val="32"/>
                <w:lang w:val="et-EE"/>
              </w:rPr>
              <w:t> </w:t>
            </w:r>
            <w:r w:rsidRPr="006B4823">
              <w:rPr>
                <w:b/>
                <w:color w:val="548DD4"/>
                <w:sz w:val="32"/>
                <w:lang w:val="et-EE"/>
              </w:rPr>
              <w:fldChar w:fldCharType="end"/>
            </w:r>
            <w:bookmarkEnd w:id="1"/>
          </w:p>
        </w:tc>
        <w:bookmarkStart w:id="2" w:name="Kontrolli1"/>
        <w:tc>
          <w:tcPr>
            <w:tcW w:w="2801" w:type="dxa"/>
            <w:shd w:val="clear" w:color="auto" w:fill="auto"/>
          </w:tcPr>
          <w:p w:rsidR="006F529A" w:rsidRPr="006B4823" w:rsidRDefault="00C02608" w:rsidP="006B4823">
            <w:pPr>
              <w:pStyle w:val="NoSpacing"/>
              <w:spacing w:after="120"/>
              <w:rPr>
                <w:sz w:val="24"/>
                <w:lang w:val="et-EE"/>
              </w:rPr>
            </w:pPr>
            <w:r w:rsidRPr="006B4823">
              <w:rPr>
                <w:sz w:val="24"/>
                <w:lang w:val="et-EE"/>
              </w:rPr>
              <w:fldChar w:fldCharType="begin">
                <w:ffData>
                  <w:name w:val="Kontrolli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03A2" w:rsidRPr="006B4823">
              <w:rPr>
                <w:sz w:val="24"/>
                <w:lang w:val="et-EE"/>
              </w:rPr>
              <w:instrText xml:space="preserve"> FORMCHECKBOX </w:instrText>
            </w:r>
            <w:r w:rsidR="00B54042">
              <w:rPr>
                <w:sz w:val="24"/>
                <w:lang w:val="et-EE"/>
              </w:rPr>
            </w:r>
            <w:r w:rsidR="00B54042">
              <w:rPr>
                <w:sz w:val="24"/>
                <w:lang w:val="et-EE"/>
              </w:rPr>
              <w:fldChar w:fldCharType="separate"/>
            </w:r>
            <w:r w:rsidRPr="006B4823">
              <w:rPr>
                <w:sz w:val="24"/>
                <w:lang w:val="et-EE"/>
              </w:rPr>
              <w:fldChar w:fldCharType="end"/>
            </w:r>
            <w:bookmarkEnd w:id="2"/>
            <w:r w:rsidR="006F529A" w:rsidRPr="006B4823">
              <w:rPr>
                <w:sz w:val="24"/>
                <w:lang w:val="et-EE"/>
              </w:rPr>
              <w:t xml:space="preserve">         Objekti omanik</w:t>
            </w:r>
          </w:p>
          <w:p w:rsidR="006F529A" w:rsidRPr="006B4823" w:rsidRDefault="00C02608" w:rsidP="006B4823">
            <w:pPr>
              <w:pStyle w:val="NoSpacing"/>
              <w:spacing w:after="120"/>
              <w:rPr>
                <w:b/>
                <w:sz w:val="32"/>
                <w:lang w:val="et-EE"/>
              </w:rPr>
            </w:pPr>
            <w:r w:rsidRPr="006B4823">
              <w:rPr>
                <w:sz w:val="24"/>
                <w:lang w:val="et-EE"/>
              </w:rPr>
              <w:fldChar w:fldCharType="begin">
                <w:ffData>
                  <w:name w:val="Kontroll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i2"/>
            <w:r w:rsidR="006F529A" w:rsidRPr="006B4823">
              <w:rPr>
                <w:sz w:val="24"/>
                <w:lang w:val="et-EE"/>
              </w:rPr>
              <w:instrText xml:space="preserve"> FORMCHECKBOX </w:instrText>
            </w:r>
            <w:r w:rsidR="00B54042">
              <w:rPr>
                <w:sz w:val="24"/>
                <w:lang w:val="et-EE"/>
              </w:rPr>
            </w:r>
            <w:r w:rsidR="00B54042">
              <w:rPr>
                <w:sz w:val="24"/>
                <w:lang w:val="et-EE"/>
              </w:rPr>
              <w:fldChar w:fldCharType="separate"/>
            </w:r>
            <w:r w:rsidRPr="006B4823">
              <w:rPr>
                <w:sz w:val="24"/>
                <w:lang w:val="et-EE"/>
              </w:rPr>
              <w:fldChar w:fldCharType="end"/>
            </w:r>
            <w:bookmarkEnd w:id="3"/>
            <w:r w:rsidR="006F529A" w:rsidRPr="006B4823">
              <w:rPr>
                <w:sz w:val="24"/>
                <w:lang w:val="et-EE"/>
              </w:rPr>
              <w:t xml:space="preserve">         Volitatud esindaja</w:t>
            </w:r>
          </w:p>
        </w:tc>
      </w:tr>
      <w:tr w:rsidR="006F529A" w:rsidRPr="006B4823" w:rsidTr="006B4823">
        <w:tc>
          <w:tcPr>
            <w:tcW w:w="2660" w:type="dxa"/>
            <w:shd w:val="clear" w:color="auto" w:fill="auto"/>
          </w:tcPr>
          <w:p w:rsidR="006F529A" w:rsidRPr="006B4823" w:rsidRDefault="006F529A" w:rsidP="006F529A">
            <w:pPr>
              <w:pStyle w:val="NoSpacing"/>
              <w:rPr>
                <w:b/>
                <w:sz w:val="28"/>
                <w:lang w:val="et-EE"/>
              </w:rPr>
            </w:pPr>
            <w:r w:rsidRPr="006B4823">
              <w:rPr>
                <w:b/>
                <w:sz w:val="28"/>
                <w:lang w:val="et-EE"/>
              </w:rPr>
              <w:t>Isikukood/äriregistrikood</w:t>
            </w:r>
          </w:p>
        </w:tc>
        <w:tc>
          <w:tcPr>
            <w:tcW w:w="4853" w:type="dxa"/>
            <w:gridSpan w:val="6"/>
            <w:shd w:val="clear" w:color="auto" w:fill="auto"/>
          </w:tcPr>
          <w:p w:rsidR="006F529A" w:rsidRPr="006B4823" w:rsidRDefault="00C02608" w:rsidP="000D03A2">
            <w:pPr>
              <w:pStyle w:val="NoSpacing"/>
              <w:rPr>
                <w:b/>
                <w:color w:val="548DD4"/>
                <w:sz w:val="32"/>
                <w:lang w:val="et-EE"/>
              </w:rPr>
            </w:pPr>
            <w:r w:rsidRPr="006B4823">
              <w:rPr>
                <w:b/>
                <w:color w:val="548DD4"/>
                <w:sz w:val="32"/>
                <w:lang w:val="et-EE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 w:rsidR="000D03A2" w:rsidRPr="006B4823">
              <w:rPr>
                <w:b/>
                <w:color w:val="548DD4"/>
                <w:sz w:val="32"/>
                <w:lang w:val="et-EE"/>
              </w:rPr>
              <w:instrText xml:space="preserve"> FORMTEXT </w:instrText>
            </w:r>
            <w:r w:rsidRPr="006B4823">
              <w:rPr>
                <w:b/>
                <w:color w:val="548DD4"/>
                <w:sz w:val="32"/>
                <w:lang w:val="et-EE"/>
              </w:rPr>
            </w:r>
            <w:r w:rsidRPr="006B4823">
              <w:rPr>
                <w:b/>
                <w:color w:val="548DD4"/>
                <w:sz w:val="32"/>
                <w:lang w:val="et-EE"/>
              </w:rPr>
              <w:fldChar w:fldCharType="separate"/>
            </w:r>
            <w:r w:rsidR="000D03A2" w:rsidRPr="006B4823">
              <w:rPr>
                <w:b/>
                <w:noProof/>
                <w:color w:val="548DD4"/>
                <w:sz w:val="32"/>
                <w:lang w:val="et-EE"/>
              </w:rPr>
              <w:t> </w:t>
            </w:r>
            <w:r w:rsidR="000D03A2" w:rsidRPr="006B4823">
              <w:rPr>
                <w:b/>
                <w:noProof/>
                <w:color w:val="548DD4"/>
                <w:sz w:val="32"/>
                <w:lang w:val="et-EE"/>
              </w:rPr>
              <w:t> </w:t>
            </w:r>
            <w:r w:rsidR="000D03A2" w:rsidRPr="006B4823">
              <w:rPr>
                <w:b/>
                <w:noProof/>
                <w:color w:val="548DD4"/>
                <w:sz w:val="32"/>
                <w:lang w:val="et-EE"/>
              </w:rPr>
              <w:t> </w:t>
            </w:r>
            <w:r w:rsidR="000D03A2" w:rsidRPr="006B4823">
              <w:rPr>
                <w:b/>
                <w:noProof/>
                <w:color w:val="548DD4"/>
                <w:sz w:val="32"/>
                <w:lang w:val="et-EE"/>
              </w:rPr>
              <w:t> </w:t>
            </w:r>
            <w:r w:rsidR="000D03A2" w:rsidRPr="006B4823">
              <w:rPr>
                <w:b/>
                <w:noProof/>
                <w:color w:val="548DD4"/>
                <w:sz w:val="32"/>
                <w:lang w:val="et-EE"/>
              </w:rPr>
              <w:t> </w:t>
            </w:r>
            <w:r w:rsidRPr="006B4823">
              <w:rPr>
                <w:b/>
                <w:color w:val="548DD4"/>
                <w:sz w:val="32"/>
                <w:lang w:val="et-EE"/>
              </w:rPr>
              <w:fldChar w:fldCharType="end"/>
            </w:r>
            <w:bookmarkEnd w:id="4"/>
          </w:p>
        </w:tc>
        <w:tc>
          <w:tcPr>
            <w:tcW w:w="2801" w:type="dxa"/>
            <w:shd w:val="clear" w:color="auto" w:fill="auto"/>
          </w:tcPr>
          <w:p w:rsidR="006F529A" w:rsidRPr="006B4823" w:rsidRDefault="006F529A" w:rsidP="006F529A">
            <w:pPr>
              <w:pStyle w:val="NoSpacing"/>
              <w:rPr>
                <w:b/>
                <w:sz w:val="32"/>
                <w:lang w:val="et-EE"/>
              </w:rPr>
            </w:pPr>
          </w:p>
        </w:tc>
      </w:tr>
      <w:tr w:rsidR="006F529A" w:rsidRPr="006B4823" w:rsidTr="006B4823">
        <w:trPr>
          <w:trHeight w:val="688"/>
        </w:trPr>
        <w:tc>
          <w:tcPr>
            <w:tcW w:w="2660" w:type="dxa"/>
            <w:vMerge w:val="restart"/>
            <w:shd w:val="clear" w:color="auto" w:fill="auto"/>
          </w:tcPr>
          <w:p w:rsidR="006F529A" w:rsidRPr="006B4823" w:rsidRDefault="006F529A" w:rsidP="006F529A">
            <w:pPr>
              <w:pStyle w:val="NoSpacing"/>
              <w:rPr>
                <w:b/>
                <w:sz w:val="28"/>
                <w:lang w:val="et-EE"/>
              </w:rPr>
            </w:pPr>
            <w:r w:rsidRPr="006B4823">
              <w:rPr>
                <w:b/>
                <w:sz w:val="28"/>
                <w:lang w:val="et-EE"/>
              </w:rPr>
              <w:t>Kontaktandmed</w:t>
            </w:r>
          </w:p>
        </w:tc>
        <w:tc>
          <w:tcPr>
            <w:tcW w:w="4853" w:type="dxa"/>
            <w:gridSpan w:val="6"/>
            <w:shd w:val="clear" w:color="auto" w:fill="auto"/>
          </w:tcPr>
          <w:p w:rsidR="006F529A" w:rsidRPr="006B4823" w:rsidRDefault="00E05624" w:rsidP="00E05624">
            <w:pPr>
              <w:pStyle w:val="NoSpacing"/>
              <w:rPr>
                <w:sz w:val="24"/>
                <w:lang w:val="et-EE"/>
              </w:rPr>
            </w:pPr>
            <w:r w:rsidRPr="006B4823">
              <w:rPr>
                <w:sz w:val="24"/>
                <w:lang w:val="et-EE"/>
              </w:rPr>
              <w:t>Kontaktaadress</w:t>
            </w:r>
            <w:r w:rsidR="006E3F11" w:rsidRPr="006B4823">
              <w:rPr>
                <w:sz w:val="24"/>
                <w:lang w:val="et-EE"/>
              </w:rPr>
              <w:t xml:space="preserve"> </w:t>
            </w:r>
            <w:r w:rsidR="00C02608" w:rsidRPr="006B4823">
              <w:rPr>
                <w:b/>
                <w:color w:val="548DD4"/>
                <w:sz w:val="24"/>
                <w:lang w:val="et-E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 w:rsidR="000D7653" w:rsidRPr="006B4823">
              <w:rPr>
                <w:b/>
                <w:color w:val="548DD4"/>
                <w:sz w:val="24"/>
                <w:lang w:val="et-EE"/>
              </w:rPr>
              <w:instrText xml:space="preserve"> FORMTEXT </w:instrText>
            </w:r>
            <w:r w:rsidR="00C02608" w:rsidRPr="006B4823">
              <w:rPr>
                <w:b/>
                <w:color w:val="548DD4"/>
                <w:sz w:val="24"/>
                <w:lang w:val="et-EE"/>
              </w:rPr>
            </w:r>
            <w:r w:rsidR="00C02608" w:rsidRPr="006B4823">
              <w:rPr>
                <w:b/>
                <w:color w:val="548DD4"/>
                <w:sz w:val="24"/>
                <w:lang w:val="et-EE"/>
              </w:rPr>
              <w:fldChar w:fldCharType="separate"/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C02608" w:rsidRPr="006B4823">
              <w:rPr>
                <w:b/>
                <w:color w:val="548DD4"/>
                <w:sz w:val="24"/>
                <w:lang w:val="et-EE"/>
              </w:rPr>
              <w:fldChar w:fldCharType="end"/>
            </w:r>
            <w:bookmarkEnd w:id="5"/>
          </w:p>
        </w:tc>
        <w:tc>
          <w:tcPr>
            <w:tcW w:w="2801" w:type="dxa"/>
            <w:shd w:val="clear" w:color="auto" w:fill="auto"/>
          </w:tcPr>
          <w:p w:rsidR="006F529A" w:rsidRPr="006B4823" w:rsidRDefault="00E05624" w:rsidP="00E05624">
            <w:pPr>
              <w:pStyle w:val="NoSpacing"/>
              <w:rPr>
                <w:sz w:val="24"/>
                <w:lang w:val="et-EE"/>
              </w:rPr>
            </w:pPr>
            <w:r w:rsidRPr="006B4823">
              <w:rPr>
                <w:sz w:val="24"/>
                <w:lang w:val="et-EE"/>
              </w:rPr>
              <w:t xml:space="preserve">Telefon </w:t>
            </w:r>
            <w:r w:rsidR="00C02608" w:rsidRPr="006B4823">
              <w:rPr>
                <w:b/>
                <w:color w:val="548DD4"/>
                <w:sz w:val="24"/>
                <w:lang w:val="et-E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6" w:name="Tekst4"/>
            <w:r w:rsidR="000D7653" w:rsidRPr="006B4823">
              <w:rPr>
                <w:b/>
                <w:color w:val="548DD4"/>
                <w:sz w:val="24"/>
                <w:lang w:val="et-EE"/>
              </w:rPr>
              <w:instrText xml:space="preserve"> FORMTEXT </w:instrText>
            </w:r>
            <w:r w:rsidR="00C02608" w:rsidRPr="006B4823">
              <w:rPr>
                <w:b/>
                <w:color w:val="548DD4"/>
                <w:sz w:val="24"/>
                <w:lang w:val="et-EE"/>
              </w:rPr>
            </w:r>
            <w:r w:rsidR="00C02608" w:rsidRPr="006B4823">
              <w:rPr>
                <w:b/>
                <w:color w:val="548DD4"/>
                <w:sz w:val="24"/>
                <w:lang w:val="et-EE"/>
              </w:rPr>
              <w:fldChar w:fldCharType="separate"/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C02608" w:rsidRPr="006B4823">
              <w:rPr>
                <w:b/>
                <w:color w:val="548DD4"/>
                <w:sz w:val="24"/>
                <w:lang w:val="et-EE"/>
              </w:rPr>
              <w:fldChar w:fldCharType="end"/>
            </w:r>
            <w:bookmarkEnd w:id="6"/>
          </w:p>
        </w:tc>
      </w:tr>
      <w:tr w:rsidR="006F529A" w:rsidRPr="006B4823" w:rsidTr="006B4823">
        <w:trPr>
          <w:trHeight w:val="371"/>
        </w:trPr>
        <w:tc>
          <w:tcPr>
            <w:tcW w:w="2660" w:type="dxa"/>
            <w:vMerge/>
            <w:shd w:val="clear" w:color="auto" w:fill="auto"/>
          </w:tcPr>
          <w:p w:rsidR="006F529A" w:rsidRPr="006B4823" w:rsidRDefault="006F529A" w:rsidP="006F529A">
            <w:pPr>
              <w:pStyle w:val="NoSpacing"/>
              <w:rPr>
                <w:b/>
                <w:sz w:val="32"/>
                <w:lang w:val="et-EE"/>
              </w:rPr>
            </w:pPr>
          </w:p>
        </w:tc>
        <w:tc>
          <w:tcPr>
            <w:tcW w:w="4853" w:type="dxa"/>
            <w:gridSpan w:val="6"/>
            <w:shd w:val="clear" w:color="auto" w:fill="auto"/>
          </w:tcPr>
          <w:p w:rsidR="006F529A" w:rsidRPr="006B4823" w:rsidRDefault="006F529A" w:rsidP="000D03A2">
            <w:pPr>
              <w:pStyle w:val="NoSpacing"/>
              <w:rPr>
                <w:sz w:val="24"/>
                <w:lang w:val="et-EE"/>
              </w:rPr>
            </w:pPr>
            <w:r w:rsidRPr="006B4823">
              <w:rPr>
                <w:sz w:val="24"/>
                <w:lang w:val="et-EE"/>
              </w:rPr>
              <w:t>e-post</w:t>
            </w:r>
            <w:r w:rsidR="000D03A2" w:rsidRPr="006B4823">
              <w:rPr>
                <w:sz w:val="24"/>
                <w:lang w:val="et-EE"/>
              </w:rPr>
              <w:t xml:space="preserve"> </w:t>
            </w:r>
            <w:r w:rsidR="00C02608" w:rsidRPr="006B4823">
              <w:rPr>
                <w:b/>
                <w:color w:val="548DD4"/>
                <w:sz w:val="24"/>
                <w:lang w:val="et-E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7" w:name="Tekst5"/>
            <w:r w:rsidR="000D7653" w:rsidRPr="006B4823">
              <w:rPr>
                <w:b/>
                <w:color w:val="548DD4"/>
                <w:sz w:val="24"/>
                <w:lang w:val="et-EE"/>
              </w:rPr>
              <w:instrText xml:space="preserve"> FORMTEXT </w:instrText>
            </w:r>
            <w:r w:rsidR="00C02608" w:rsidRPr="006B4823">
              <w:rPr>
                <w:b/>
                <w:color w:val="548DD4"/>
                <w:sz w:val="24"/>
                <w:lang w:val="et-EE"/>
              </w:rPr>
            </w:r>
            <w:r w:rsidR="00C02608" w:rsidRPr="006B4823">
              <w:rPr>
                <w:b/>
                <w:color w:val="548DD4"/>
                <w:sz w:val="24"/>
                <w:lang w:val="et-EE"/>
              </w:rPr>
              <w:fldChar w:fldCharType="separate"/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C02608" w:rsidRPr="006B4823">
              <w:rPr>
                <w:b/>
                <w:color w:val="548DD4"/>
                <w:sz w:val="24"/>
                <w:lang w:val="et-EE"/>
              </w:rPr>
              <w:fldChar w:fldCharType="end"/>
            </w:r>
            <w:bookmarkEnd w:id="7"/>
          </w:p>
        </w:tc>
        <w:tc>
          <w:tcPr>
            <w:tcW w:w="2801" w:type="dxa"/>
            <w:shd w:val="clear" w:color="auto" w:fill="auto"/>
          </w:tcPr>
          <w:p w:rsidR="006F529A" w:rsidRPr="006B4823" w:rsidRDefault="00E05624" w:rsidP="00E05624">
            <w:pPr>
              <w:pStyle w:val="NoSpacing"/>
              <w:rPr>
                <w:sz w:val="24"/>
                <w:lang w:val="et-EE"/>
              </w:rPr>
            </w:pPr>
            <w:r w:rsidRPr="006B4823">
              <w:rPr>
                <w:sz w:val="24"/>
                <w:lang w:val="et-EE"/>
              </w:rPr>
              <w:t xml:space="preserve">Mobiiltelefon </w:t>
            </w:r>
            <w:r w:rsidR="00C02608" w:rsidRPr="006B4823">
              <w:rPr>
                <w:b/>
                <w:color w:val="548DD4"/>
                <w:sz w:val="24"/>
                <w:lang w:val="et-EE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8" w:name="Tekst6"/>
            <w:r w:rsidRPr="006B4823">
              <w:rPr>
                <w:b/>
                <w:color w:val="548DD4"/>
                <w:sz w:val="24"/>
                <w:lang w:val="et-EE"/>
              </w:rPr>
              <w:instrText xml:space="preserve"> FORMTEXT </w:instrText>
            </w:r>
            <w:r w:rsidR="00C02608" w:rsidRPr="006B4823">
              <w:rPr>
                <w:b/>
                <w:color w:val="548DD4"/>
                <w:sz w:val="24"/>
                <w:lang w:val="et-EE"/>
              </w:rPr>
            </w:r>
            <w:r w:rsidR="00C02608" w:rsidRPr="006B4823">
              <w:rPr>
                <w:b/>
                <w:color w:val="548DD4"/>
                <w:sz w:val="24"/>
                <w:lang w:val="et-EE"/>
              </w:rPr>
              <w:fldChar w:fldCharType="separate"/>
            </w:r>
            <w:r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C02608" w:rsidRPr="006B4823">
              <w:rPr>
                <w:b/>
                <w:color w:val="548DD4"/>
                <w:sz w:val="24"/>
                <w:lang w:val="et-EE"/>
              </w:rPr>
              <w:fldChar w:fldCharType="end"/>
            </w:r>
            <w:bookmarkEnd w:id="8"/>
          </w:p>
        </w:tc>
      </w:tr>
      <w:tr w:rsidR="006F529A" w:rsidRPr="006B4823" w:rsidTr="006B4823">
        <w:trPr>
          <w:trHeight w:val="586"/>
        </w:trPr>
        <w:tc>
          <w:tcPr>
            <w:tcW w:w="2660" w:type="dxa"/>
            <w:vMerge/>
            <w:shd w:val="clear" w:color="auto" w:fill="auto"/>
          </w:tcPr>
          <w:p w:rsidR="006F529A" w:rsidRPr="006B4823" w:rsidRDefault="006F529A" w:rsidP="006F529A">
            <w:pPr>
              <w:pStyle w:val="NoSpacing"/>
              <w:rPr>
                <w:b/>
                <w:sz w:val="32"/>
                <w:lang w:val="et-EE"/>
              </w:rPr>
            </w:pPr>
          </w:p>
        </w:tc>
        <w:tc>
          <w:tcPr>
            <w:tcW w:w="7654" w:type="dxa"/>
            <w:gridSpan w:val="7"/>
            <w:shd w:val="clear" w:color="auto" w:fill="auto"/>
          </w:tcPr>
          <w:p w:rsidR="006F529A" w:rsidRPr="006B4823" w:rsidRDefault="00C02608" w:rsidP="006F529A">
            <w:pPr>
              <w:pStyle w:val="NoSpacing"/>
              <w:rPr>
                <w:b/>
                <w:color w:val="548DD4"/>
                <w:sz w:val="24"/>
                <w:lang w:val="et-EE"/>
              </w:rPr>
            </w:pPr>
            <w:r w:rsidRPr="006B4823">
              <w:rPr>
                <w:b/>
                <w:color w:val="548DD4"/>
                <w:sz w:val="24"/>
                <w:lang w:val="et-EE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9" w:name="Tekst20"/>
            <w:r w:rsidR="000D7653" w:rsidRPr="006B4823">
              <w:rPr>
                <w:b/>
                <w:color w:val="548DD4"/>
                <w:sz w:val="24"/>
                <w:lang w:val="et-EE"/>
              </w:rPr>
              <w:instrText xml:space="preserve"> FORMTEXT </w:instrText>
            </w:r>
            <w:r w:rsidRPr="006B4823">
              <w:rPr>
                <w:b/>
                <w:color w:val="548DD4"/>
                <w:sz w:val="24"/>
                <w:lang w:val="et-EE"/>
              </w:rPr>
            </w:r>
            <w:r w:rsidRPr="006B4823">
              <w:rPr>
                <w:b/>
                <w:color w:val="548DD4"/>
                <w:sz w:val="24"/>
                <w:lang w:val="et-EE"/>
              </w:rPr>
              <w:fldChar w:fldCharType="separate"/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Pr="006B4823">
              <w:rPr>
                <w:b/>
                <w:color w:val="548DD4"/>
                <w:sz w:val="24"/>
                <w:lang w:val="et-EE"/>
              </w:rPr>
              <w:fldChar w:fldCharType="end"/>
            </w:r>
            <w:bookmarkEnd w:id="9"/>
          </w:p>
          <w:p w:rsidR="006F529A" w:rsidRPr="006B4823" w:rsidRDefault="006F529A" w:rsidP="006F529A">
            <w:pPr>
              <w:pStyle w:val="NoSpacing"/>
              <w:rPr>
                <w:sz w:val="24"/>
                <w:lang w:val="et-EE"/>
              </w:rPr>
            </w:pPr>
            <w:r w:rsidRPr="006B4823">
              <w:rPr>
                <w:sz w:val="24"/>
                <w:lang w:val="et-EE"/>
              </w:rPr>
              <w:t>Kontaktisik ja tema kontaktid (vajadusel)</w:t>
            </w:r>
          </w:p>
        </w:tc>
      </w:tr>
      <w:tr w:rsidR="006F529A" w:rsidRPr="006B4823" w:rsidTr="006B4823">
        <w:tc>
          <w:tcPr>
            <w:tcW w:w="10314" w:type="dxa"/>
            <w:gridSpan w:val="8"/>
            <w:shd w:val="clear" w:color="auto" w:fill="D9D9D9"/>
          </w:tcPr>
          <w:p w:rsidR="006F529A" w:rsidRPr="006B4823" w:rsidRDefault="006F529A" w:rsidP="006F529A">
            <w:pPr>
              <w:pStyle w:val="NoSpacing"/>
              <w:rPr>
                <w:b/>
                <w:sz w:val="32"/>
                <w:lang w:val="et-EE"/>
              </w:rPr>
            </w:pPr>
            <w:r w:rsidRPr="006B4823">
              <w:rPr>
                <w:b/>
                <w:sz w:val="32"/>
                <w:lang w:val="et-EE"/>
              </w:rPr>
              <w:t>OBJEKTI ANDMED</w:t>
            </w:r>
          </w:p>
        </w:tc>
      </w:tr>
      <w:tr w:rsidR="00317351" w:rsidRPr="006B4823" w:rsidTr="006B4823">
        <w:trPr>
          <w:trHeight w:val="353"/>
        </w:trPr>
        <w:tc>
          <w:tcPr>
            <w:tcW w:w="3438" w:type="dxa"/>
            <w:gridSpan w:val="3"/>
            <w:vMerge w:val="restart"/>
            <w:shd w:val="clear" w:color="auto" w:fill="auto"/>
          </w:tcPr>
          <w:p w:rsidR="00317351" w:rsidRPr="006B4823" w:rsidRDefault="00317351" w:rsidP="006F529A">
            <w:pPr>
              <w:pStyle w:val="NoSpacing"/>
              <w:rPr>
                <w:b/>
                <w:sz w:val="32"/>
                <w:lang w:val="et-EE"/>
              </w:rPr>
            </w:pPr>
            <w:r w:rsidRPr="006B4823">
              <w:rPr>
                <w:b/>
                <w:sz w:val="28"/>
                <w:lang w:val="et-EE"/>
              </w:rPr>
              <w:t>Aadress</w:t>
            </w:r>
          </w:p>
        </w:tc>
        <w:tc>
          <w:tcPr>
            <w:tcW w:w="3933" w:type="dxa"/>
            <w:gridSpan w:val="3"/>
            <w:shd w:val="clear" w:color="auto" w:fill="auto"/>
          </w:tcPr>
          <w:p w:rsidR="00317351" w:rsidRPr="006B4823" w:rsidRDefault="00C02608" w:rsidP="006F529A">
            <w:pPr>
              <w:pStyle w:val="NoSpacing"/>
              <w:rPr>
                <w:b/>
                <w:color w:val="548DD4"/>
                <w:sz w:val="24"/>
                <w:lang w:val="et-EE"/>
              </w:rPr>
            </w:pPr>
            <w:r w:rsidRPr="006B4823">
              <w:rPr>
                <w:b/>
                <w:color w:val="548DD4"/>
                <w:sz w:val="24"/>
                <w:lang w:val="et-E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0" w:name="Tekst7"/>
            <w:r w:rsidR="00317351" w:rsidRPr="006B4823">
              <w:rPr>
                <w:b/>
                <w:color w:val="548DD4"/>
                <w:sz w:val="24"/>
                <w:lang w:val="et-EE"/>
              </w:rPr>
              <w:instrText xml:space="preserve"> FORMTEXT </w:instrText>
            </w:r>
            <w:r w:rsidRPr="006B4823">
              <w:rPr>
                <w:b/>
                <w:color w:val="548DD4"/>
                <w:sz w:val="24"/>
                <w:lang w:val="et-EE"/>
              </w:rPr>
            </w:r>
            <w:r w:rsidRPr="006B4823">
              <w:rPr>
                <w:b/>
                <w:color w:val="548DD4"/>
                <w:sz w:val="24"/>
                <w:lang w:val="et-EE"/>
              </w:rPr>
              <w:fldChar w:fldCharType="separate"/>
            </w:r>
            <w:r w:rsidR="00317351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317351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317351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317351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317351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Pr="006B4823">
              <w:rPr>
                <w:b/>
                <w:color w:val="548DD4"/>
                <w:sz w:val="24"/>
                <w:lang w:val="et-EE"/>
              </w:rPr>
              <w:fldChar w:fldCharType="end"/>
            </w:r>
            <w:bookmarkEnd w:id="10"/>
          </w:p>
          <w:p w:rsidR="00317351" w:rsidRPr="006B4823" w:rsidRDefault="00317351" w:rsidP="006F529A">
            <w:pPr>
              <w:pStyle w:val="NoSpacing"/>
              <w:rPr>
                <w:sz w:val="28"/>
                <w:lang w:val="et-EE"/>
              </w:rPr>
            </w:pPr>
            <w:r w:rsidRPr="006B4823">
              <w:rPr>
                <w:sz w:val="24"/>
                <w:lang w:val="et-EE"/>
              </w:rPr>
              <w:t>Tänav, maja</w:t>
            </w:r>
          </w:p>
        </w:tc>
        <w:tc>
          <w:tcPr>
            <w:tcW w:w="2943" w:type="dxa"/>
            <w:gridSpan w:val="2"/>
            <w:vMerge w:val="restart"/>
            <w:shd w:val="clear" w:color="auto" w:fill="auto"/>
          </w:tcPr>
          <w:p w:rsidR="00317351" w:rsidRPr="006B4823" w:rsidRDefault="00C02608" w:rsidP="006F529A">
            <w:pPr>
              <w:pStyle w:val="NoSpacing"/>
              <w:rPr>
                <w:b/>
                <w:color w:val="548DD4"/>
                <w:sz w:val="28"/>
                <w:lang w:val="et-EE"/>
              </w:rPr>
            </w:pPr>
            <w:r w:rsidRPr="006B4823">
              <w:rPr>
                <w:b/>
                <w:color w:val="548DD4"/>
                <w:sz w:val="28"/>
                <w:lang w:val="et-EE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1" w:name="Tekst8"/>
            <w:r w:rsidR="00317351" w:rsidRPr="006B4823">
              <w:rPr>
                <w:b/>
                <w:color w:val="548DD4"/>
                <w:sz w:val="28"/>
                <w:lang w:val="et-EE"/>
              </w:rPr>
              <w:instrText xml:space="preserve"> FORMTEXT </w:instrText>
            </w:r>
            <w:r w:rsidRPr="006B4823">
              <w:rPr>
                <w:b/>
                <w:color w:val="548DD4"/>
                <w:sz w:val="28"/>
                <w:lang w:val="et-EE"/>
              </w:rPr>
            </w:r>
            <w:r w:rsidRPr="006B4823">
              <w:rPr>
                <w:b/>
                <w:color w:val="548DD4"/>
                <w:sz w:val="28"/>
                <w:lang w:val="et-EE"/>
              </w:rPr>
              <w:fldChar w:fldCharType="separate"/>
            </w:r>
            <w:r w:rsidR="00317351" w:rsidRPr="006B4823">
              <w:rPr>
                <w:b/>
                <w:noProof/>
                <w:color w:val="548DD4"/>
                <w:sz w:val="28"/>
                <w:lang w:val="et-EE"/>
              </w:rPr>
              <w:t> </w:t>
            </w:r>
            <w:r w:rsidR="00317351" w:rsidRPr="006B4823">
              <w:rPr>
                <w:b/>
                <w:noProof/>
                <w:color w:val="548DD4"/>
                <w:sz w:val="28"/>
                <w:lang w:val="et-EE"/>
              </w:rPr>
              <w:t> </w:t>
            </w:r>
            <w:r w:rsidR="00317351" w:rsidRPr="006B4823">
              <w:rPr>
                <w:b/>
                <w:noProof/>
                <w:color w:val="548DD4"/>
                <w:sz w:val="28"/>
                <w:lang w:val="et-EE"/>
              </w:rPr>
              <w:t> </w:t>
            </w:r>
            <w:r w:rsidR="00317351" w:rsidRPr="006B4823">
              <w:rPr>
                <w:b/>
                <w:noProof/>
                <w:color w:val="548DD4"/>
                <w:sz w:val="28"/>
                <w:lang w:val="et-EE"/>
              </w:rPr>
              <w:t> </w:t>
            </w:r>
            <w:r w:rsidR="00317351" w:rsidRPr="006B4823">
              <w:rPr>
                <w:b/>
                <w:noProof/>
                <w:color w:val="548DD4"/>
                <w:sz w:val="28"/>
                <w:lang w:val="et-EE"/>
              </w:rPr>
              <w:t> </w:t>
            </w:r>
            <w:r w:rsidRPr="006B4823">
              <w:rPr>
                <w:b/>
                <w:color w:val="548DD4"/>
                <w:sz w:val="28"/>
                <w:lang w:val="et-EE"/>
              </w:rPr>
              <w:fldChar w:fldCharType="end"/>
            </w:r>
            <w:bookmarkEnd w:id="11"/>
          </w:p>
          <w:p w:rsidR="00317351" w:rsidRPr="006B4823" w:rsidRDefault="00317351" w:rsidP="006F529A">
            <w:pPr>
              <w:pStyle w:val="NoSpacing"/>
              <w:rPr>
                <w:b/>
                <w:sz w:val="28"/>
                <w:lang w:val="et-EE"/>
              </w:rPr>
            </w:pPr>
            <w:r w:rsidRPr="006B4823">
              <w:rPr>
                <w:sz w:val="24"/>
                <w:lang w:val="et-EE"/>
              </w:rPr>
              <w:t>Linn/asula</w:t>
            </w:r>
          </w:p>
        </w:tc>
      </w:tr>
      <w:tr w:rsidR="00317351" w:rsidRPr="006B4823" w:rsidTr="006B4823">
        <w:trPr>
          <w:trHeight w:val="353"/>
        </w:trPr>
        <w:tc>
          <w:tcPr>
            <w:tcW w:w="3438" w:type="dxa"/>
            <w:gridSpan w:val="3"/>
            <w:vMerge/>
            <w:shd w:val="clear" w:color="auto" w:fill="auto"/>
          </w:tcPr>
          <w:p w:rsidR="00317351" w:rsidRPr="006B4823" w:rsidRDefault="00317351" w:rsidP="006F529A">
            <w:pPr>
              <w:pStyle w:val="NoSpacing"/>
              <w:rPr>
                <w:b/>
                <w:sz w:val="28"/>
                <w:lang w:val="et-EE"/>
              </w:rPr>
            </w:pPr>
          </w:p>
        </w:tc>
        <w:bookmarkStart w:id="12" w:name="Tekst25"/>
        <w:tc>
          <w:tcPr>
            <w:tcW w:w="3933" w:type="dxa"/>
            <w:gridSpan w:val="3"/>
            <w:shd w:val="clear" w:color="auto" w:fill="auto"/>
          </w:tcPr>
          <w:p w:rsidR="00317351" w:rsidRPr="006B4823" w:rsidRDefault="00C02608" w:rsidP="00317351">
            <w:pPr>
              <w:pStyle w:val="NoSpacing"/>
              <w:rPr>
                <w:sz w:val="24"/>
                <w:lang w:val="et-EE"/>
              </w:rPr>
            </w:pPr>
            <w:r w:rsidRPr="002C0135">
              <w:rPr>
                <w:b/>
                <w:color w:val="548DD4"/>
                <w:sz w:val="24"/>
                <w:lang w:val="et-EE"/>
              </w:rPr>
              <w:fldChar w:fldCharType="begin">
                <w:ffData>
                  <w:name w:val="Tekst2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17351" w:rsidRPr="002C0135">
              <w:rPr>
                <w:b/>
                <w:color w:val="548DD4"/>
                <w:sz w:val="24"/>
                <w:lang w:val="et-EE"/>
              </w:rPr>
              <w:instrText xml:space="preserve"> FORMTEXT </w:instrText>
            </w:r>
            <w:r w:rsidRPr="002C0135">
              <w:rPr>
                <w:b/>
                <w:color w:val="548DD4"/>
                <w:sz w:val="24"/>
                <w:lang w:val="et-EE"/>
              </w:rPr>
            </w:r>
            <w:r w:rsidRPr="002C0135">
              <w:rPr>
                <w:b/>
                <w:color w:val="548DD4"/>
                <w:sz w:val="24"/>
                <w:lang w:val="et-EE"/>
              </w:rPr>
              <w:fldChar w:fldCharType="separate"/>
            </w:r>
            <w:r w:rsidR="00317351" w:rsidRPr="002C0135">
              <w:rPr>
                <w:b/>
                <w:color w:val="548DD4"/>
                <w:sz w:val="24"/>
                <w:lang w:val="et-EE"/>
              </w:rPr>
              <w:t> </w:t>
            </w:r>
            <w:r w:rsidR="00317351" w:rsidRPr="002C0135">
              <w:rPr>
                <w:b/>
                <w:color w:val="548DD4"/>
                <w:sz w:val="24"/>
                <w:lang w:val="et-EE"/>
              </w:rPr>
              <w:t> </w:t>
            </w:r>
            <w:r w:rsidR="00317351" w:rsidRPr="002C0135">
              <w:rPr>
                <w:b/>
                <w:color w:val="548DD4"/>
                <w:sz w:val="24"/>
                <w:lang w:val="et-EE"/>
              </w:rPr>
              <w:t> </w:t>
            </w:r>
            <w:r w:rsidR="00317351" w:rsidRPr="002C0135">
              <w:rPr>
                <w:b/>
                <w:color w:val="548DD4"/>
                <w:sz w:val="24"/>
                <w:lang w:val="et-EE"/>
              </w:rPr>
              <w:t> </w:t>
            </w:r>
            <w:r w:rsidR="00317351" w:rsidRPr="002C0135">
              <w:rPr>
                <w:b/>
                <w:color w:val="548DD4"/>
                <w:sz w:val="24"/>
                <w:lang w:val="et-EE"/>
              </w:rPr>
              <w:t> </w:t>
            </w:r>
            <w:r w:rsidRPr="002C0135">
              <w:rPr>
                <w:b/>
                <w:color w:val="548DD4"/>
                <w:sz w:val="24"/>
                <w:lang w:val="et-EE"/>
              </w:rPr>
              <w:fldChar w:fldCharType="end"/>
            </w:r>
            <w:bookmarkEnd w:id="12"/>
          </w:p>
          <w:p w:rsidR="00317351" w:rsidRPr="006B4823" w:rsidRDefault="00317351" w:rsidP="00317351">
            <w:pPr>
              <w:pStyle w:val="NoSpacing"/>
              <w:rPr>
                <w:sz w:val="24"/>
                <w:lang w:val="et-EE"/>
              </w:rPr>
            </w:pPr>
            <w:r w:rsidRPr="006B4823">
              <w:rPr>
                <w:sz w:val="24"/>
                <w:lang w:val="et-EE"/>
              </w:rPr>
              <w:t>Katastritunnuse nr</w:t>
            </w:r>
          </w:p>
        </w:tc>
        <w:tc>
          <w:tcPr>
            <w:tcW w:w="2943" w:type="dxa"/>
            <w:gridSpan w:val="2"/>
            <w:vMerge/>
            <w:shd w:val="clear" w:color="auto" w:fill="auto"/>
          </w:tcPr>
          <w:p w:rsidR="00317351" w:rsidRPr="006B4823" w:rsidRDefault="00317351" w:rsidP="006F529A">
            <w:pPr>
              <w:pStyle w:val="NoSpacing"/>
              <w:rPr>
                <w:b/>
                <w:color w:val="548DD4"/>
                <w:sz w:val="28"/>
                <w:lang w:val="et-EE"/>
              </w:rPr>
            </w:pPr>
          </w:p>
        </w:tc>
      </w:tr>
      <w:tr w:rsidR="006F529A" w:rsidRPr="006B4823" w:rsidTr="006B4823">
        <w:tc>
          <w:tcPr>
            <w:tcW w:w="3438" w:type="dxa"/>
            <w:gridSpan w:val="3"/>
            <w:shd w:val="clear" w:color="auto" w:fill="auto"/>
          </w:tcPr>
          <w:p w:rsidR="006F529A" w:rsidRPr="006B4823" w:rsidRDefault="006F529A" w:rsidP="006F529A">
            <w:pPr>
              <w:pStyle w:val="NoSpacing"/>
              <w:rPr>
                <w:b/>
                <w:sz w:val="28"/>
                <w:lang w:val="et-EE"/>
              </w:rPr>
            </w:pPr>
            <w:r w:rsidRPr="006B4823">
              <w:rPr>
                <w:b/>
                <w:sz w:val="28"/>
                <w:lang w:val="et-EE"/>
              </w:rPr>
              <w:t>Hoone liik</w:t>
            </w:r>
          </w:p>
          <w:p w:rsidR="006F529A" w:rsidRPr="006B4823" w:rsidRDefault="006F529A" w:rsidP="00875024">
            <w:pPr>
              <w:pStyle w:val="NoSpacing"/>
              <w:rPr>
                <w:b/>
                <w:sz w:val="32"/>
                <w:lang w:val="et-EE"/>
              </w:rPr>
            </w:pPr>
          </w:p>
          <w:p w:rsidR="006933F1" w:rsidRPr="006B4823" w:rsidRDefault="006933F1" w:rsidP="00875024">
            <w:pPr>
              <w:pStyle w:val="NoSpacing"/>
              <w:rPr>
                <w:b/>
                <w:sz w:val="32"/>
                <w:lang w:val="et-EE"/>
              </w:rPr>
            </w:pPr>
          </w:p>
          <w:p w:rsidR="006933F1" w:rsidRPr="006B4823" w:rsidRDefault="006933F1" w:rsidP="00875024">
            <w:pPr>
              <w:pStyle w:val="NoSpacing"/>
              <w:rPr>
                <w:b/>
                <w:sz w:val="32"/>
                <w:lang w:val="et-EE"/>
              </w:rPr>
            </w:pPr>
          </w:p>
          <w:p w:rsidR="006933F1" w:rsidRPr="006B4823" w:rsidRDefault="006933F1" w:rsidP="00875024">
            <w:pPr>
              <w:pStyle w:val="NoSpacing"/>
              <w:rPr>
                <w:b/>
                <w:sz w:val="32"/>
                <w:lang w:val="et-EE"/>
              </w:rPr>
            </w:pPr>
          </w:p>
          <w:p w:rsidR="006933F1" w:rsidRPr="006B4823" w:rsidRDefault="006933F1" w:rsidP="00875024">
            <w:pPr>
              <w:pStyle w:val="NoSpacing"/>
              <w:rPr>
                <w:b/>
                <w:sz w:val="32"/>
                <w:lang w:val="et-EE"/>
              </w:rPr>
            </w:pPr>
          </w:p>
          <w:bookmarkStart w:id="13" w:name="Kontrolli9"/>
          <w:p w:rsidR="006F529A" w:rsidRPr="006B4823" w:rsidRDefault="00C02608" w:rsidP="00875024">
            <w:pPr>
              <w:pStyle w:val="NoSpacing"/>
              <w:rPr>
                <w:sz w:val="24"/>
                <w:lang w:val="et-EE"/>
              </w:rPr>
            </w:pPr>
            <w:r w:rsidRPr="006B4823">
              <w:rPr>
                <w:sz w:val="24"/>
                <w:lang w:val="et-EE"/>
              </w:rPr>
              <w:fldChar w:fldCharType="begin">
                <w:ffData>
                  <w:name w:val="Kontrolli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653" w:rsidRPr="006B4823">
              <w:rPr>
                <w:sz w:val="24"/>
                <w:lang w:val="et-EE"/>
              </w:rPr>
              <w:instrText xml:space="preserve"> FORMCHECKBOX </w:instrText>
            </w:r>
            <w:r w:rsidR="00B54042">
              <w:rPr>
                <w:sz w:val="24"/>
                <w:lang w:val="et-EE"/>
              </w:rPr>
            </w:r>
            <w:r w:rsidR="00B54042">
              <w:rPr>
                <w:sz w:val="24"/>
                <w:lang w:val="et-EE"/>
              </w:rPr>
              <w:fldChar w:fldCharType="separate"/>
            </w:r>
            <w:r w:rsidRPr="006B4823">
              <w:rPr>
                <w:sz w:val="24"/>
                <w:lang w:val="et-EE"/>
              </w:rPr>
              <w:fldChar w:fldCharType="end"/>
            </w:r>
            <w:bookmarkEnd w:id="13"/>
            <w:r w:rsidR="006F529A" w:rsidRPr="006B4823">
              <w:rPr>
                <w:sz w:val="24"/>
                <w:lang w:val="et-EE"/>
              </w:rPr>
              <w:t>Olemasolev</w:t>
            </w:r>
          </w:p>
          <w:p w:rsidR="006F529A" w:rsidRPr="006B4823" w:rsidRDefault="00C02608" w:rsidP="00875024">
            <w:pPr>
              <w:pStyle w:val="NoSpacing"/>
              <w:rPr>
                <w:b/>
                <w:sz w:val="32"/>
                <w:lang w:val="et-EE"/>
              </w:rPr>
            </w:pPr>
            <w:r w:rsidRPr="006B4823">
              <w:rPr>
                <w:sz w:val="24"/>
                <w:lang w:val="et-EE"/>
              </w:rPr>
              <w:fldChar w:fldCharType="begin">
                <w:ffData>
                  <w:name w:val="Kontrolli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i10"/>
            <w:r w:rsidR="006F529A" w:rsidRPr="006B4823">
              <w:rPr>
                <w:sz w:val="24"/>
                <w:lang w:val="et-EE"/>
              </w:rPr>
              <w:instrText xml:space="preserve"> FORMCHECKBOX </w:instrText>
            </w:r>
            <w:r w:rsidR="00B54042">
              <w:rPr>
                <w:sz w:val="24"/>
                <w:lang w:val="et-EE"/>
              </w:rPr>
            </w:r>
            <w:r w:rsidR="00B54042">
              <w:rPr>
                <w:sz w:val="24"/>
                <w:lang w:val="et-EE"/>
              </w:rPr>
              <w:fldChar w:fldCharType="separate"/>
            </w:r>
            <w:r w:rsidRPr="006B4823">
              <w:rPr>
                <w:sz w:val="24"/>
                <w:lang w:val="et-EE"/>
              </w:rPr>
              <w:fldChar w:fldCharType="end"/>
            </w:r>
            <w:bookmarkEnd w:id="14"/>
            <w:r w:rsidR="006F529A" w:rsidRPr="006B4823">
              <w:rPr>
                <w:sz w:val="24"/>
                <w:lang w:val="et-EE"/>
              </w:rPr>
              <w:t>Uusehitis</w:t>
            </w:r>
          </w:p>
        </w:tc>
        <w:bookmarkStart w:id="15" w:name="Kontrolli3"/>
        <w:tc>
          <w:tcPr>
            <w:tcW w:w="6876" w:type="dxa"/>
            <w:gridSpan w:val="5"/>
            <w:shd w:val="clear" w:color="auto" w:fill="auto"/>
          </w:tcPr>
          <w:p w:rsidR="006F529A" w:rsidRPr="006B4823" w:rsidRDefault="00C02608" w:rsidP="006B4823">
            <w:pPr>
              <w:pStyle w:val="NoSpacing"/>
              <w:spacing w:after="120"/>
              <w:rPr>
                <w:sz w:val="24"/>
                <w:lang w:val="et-EE"/>
              </w:rPr>
            </w:pPr>
            <w:r w:rsidRPr="006B4823">
              <w:rPr>
                <w:sz w:val="24"/>
                <w:lang w:val="et-EE"/>
              </w:rPr>
              <w:fldChar w:fldCharType="begin">
                <w:ffData>
                  <w:name w:val="Kontrolli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653" w:rsidRPr="006B4823">
              <w:rPr>
                <w:sz w:val="24"/>
                <w:lang w:val="et-EE"/>
              </w:rPr>
              <w:instrText xml:space="preserve"> FORMCHECKBOX </w:instrText>
            </w:r>
            <w:r w:rsidR="00B54042">
              <w:rPr>
                <w:sz w:val="24"/>
                <w:lang w:val="et-EE"/>
              </w:rPr>
            </w:r>
            <w:r w:rsidR="00B54042">
              <w:rPr>
                <w:sz w:val="24"/>
                <w:lang w:val="et-EE"/>
              </w:rPr>
              <w:fldChar w:fldCharType="separate"/>
            </w:r>
            <w:r w:rsidRPr="006B4823">
              <w:rPr>
                <w:sz w:val="24"/>
                <w:lang w:val="et-EE"/>
              </w:rPr>
              <w:fldChar w:fldCharType="end"/>
            </w:r>
            <w:bookmarkEnd w:id="15"/>
            <w:r w:rsidR="006F529A" w:rsidRPr="006B4823">
              <w:rPr>
                <w:sz w:val="24"/>
                <w:lang w:val="et-EE"/>
              </w:rPr>
              <w:t>Eramu</w:t>
            </w:r>
          </w:p>
          <w:p w:rsidR="006F529A" w:rsidRPr="006B4823" w:rsidRDefault="00C02608" w:rsidP="006B4823">
            <w:pPr>
              <w:pStyle w:val="NoSpacing"/>
              <w:spacing w:after="120"/>
              <w:rPr>
                <w:sz w:val="24"/>
                <w:lang w:val="et-EE"/>
              </w:rPr>
            </w:pPr>
            <w:r w:rsidRPr="006B4823">
              <w:rPr>
                <w:sz w:val="24"/>
                <w:lang w:val="et-EE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i4"/>
            <w:r w:rsidR="006F529A" w:rsidRPr="006B4823">
              <w:rPr>
                <w:sz w:val="24"/>
                <w:lang w:val="et-EE"/>
              </w:rPr>
              <w:instrText xml:space="preserve"> FORMCHECKBOX </w:instrText>
            </w:r>
            <w:r w:rsidR="00B54042">
              <w:rPr>
                <w:sz w:val="24"/>
                <w:lang w:val="et-EE"/>
              </w:rPr>
            </w:r>
            <w:r w:rsidR="00B54042">
              <w:rPr>
                <w:sz w:val="24"/>
                <w:lang w:val="et-EE"/>
              </w:rPr>
              <w:fldChar w:fldCharType="separate"/>
            </w:r>
            <w:r w:rsidRPr="006B4823">
              <w:rPr>
                <w:sz w:val="24"/>
                <w:lang w:val="et-EE"/>
              </w:rPr>
              <w:fldChar w:fldCharType="end"/>
            </w:r>
            <w:bookmarkEnd w:id="16"/>
            <w:r w:rsidR="006F529A" w:rsidRPr="006B4823">
              <w:rPr>
                <w:sz w:val="24"/>
                <w:lang w:val="et-EE"/>
              </w:rPr>
              <w:t>Paarismaja</w:t>
            </w:r>
          </w:p>
          <w:p w:rsidR="006F529A" w:rsidRPr="006B4823" w:rsidRDefault="00C02608" w:rsidP="006B4823">
            <w:pPr>
              <w:pStyle w:val="NoSpacing"/>
              <w:spacing w:after="120"/>
              <w:rPr>
                <w:sz w:val="24"/>
                <w:lang w:val="et-EE"/>
              </w:rPr>
            </w:pPr>
            <w:r w:rsidRPr="006B4823">
              <w:rPr>
                <w:sz w:val="24"/>
                <w:lang w:val="et-EE"/>
              </w:rPr>
              <w:fldChar w:fldCharType="begin">
                <w:ffData>
                  <w:name w:val="Kontrolli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i5"/>
            <w:r w:rsidR="006F529A" w:rsidRPr="006B4823">
              <w:rPr>
                <w:sz w:val="24"/>
                <w:lang w:val="et-EE"/>
              </w:rPr>
              <w:instrText xml:space="preserve"> FORMCHECKBOX </w:instrText>
            </w:r>
            <w:r w:rsidR="00B54042">
              <w:rPr>
                <w:sz w:val="24"/>
                <w:lang w:val="et-EE"/>
              </w:rPr>
            </w:r>
            <w:r w:rsidR="00B54042">
              <w:rPr>
                <w:sz w:val="24"/>
                <w:lang w:val="et-EE"/>
              </w:rPr>
              <w:fldChar w:fldCharType="separate"/>
            </w:r>
            <w:r w:rsidRPr="006B4823">
              <w:rPr>
                <w:sz w:val="24"/>
                <w:lang w:val="et-EE"/>
              </w:rPr>
              <w:fldChar w:fldCharType="end"/>
            </w:r>
            <w:bookmarkEnd w:id="17"/>
            <w:r w:rsidR="006F529A" w:rsidRPr="006B4823">
              <w:rPr>
                <w:sz w:val="24"/>
                <w:lang w:val="et-EE"/>
              </w:rPr>
              <w:t xml:space="preserve">Ridaelamu                                </w:t>
            </w:r>
            <w:r w:rsidR="006933F1" w:rsidRPr="006B4823">
              <w:rPr>
                <w:sz w:val="24"/>
                <w:lang w:val="et-EE"/>
              </w:rPr>
              <w:t xml:space="preserve">        </w:t>
            </w:r>
            <w:r w:rsidR="006F529A" w:rsidRPr="006B4823">
              <w:rPr>
                <w:sz w:val="24"/>
                <w:lang w:val="et-EE"/>
              </w:rPr>
              <w:t>Sektsioonide arv</w:t>
            </w:r>
            <w:r w:rsidR="006933F1" w:rsidRPr="006B4823">
              <w:rPr>
                <w:sz w:val="24"/>
                <w:lang w:val="et-EE"/>
              </w:rPr>
              <w:t xml:space="preserve"> </w:t>
            </w:r>
            <w:bookmarkStart w:id="18" w:name="Tekst9"/>
            <w:r w:rsidRPr="006B4823">
              <w:rPr>
                <w:b/>
                <w:color w:val="548DD4"/>
                <w:sz w:val="24"/>
                <w:lang w:val="et-E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D7653" w:rsidRPr="006B4823">
              <w:rPr>
                <w:b/>
                <w:color w:val="548DD4"/>
                <w:sz w:val="24"/>
                <w:lang w:val="et-EE"/>
              </w:rPr>
              <w:instrText xml:space="preserve"> FORMTEXT </w:instrText>
            </w:r>
            <w:r w:rsidRPr="006B4823">
              <w:rPr>
                <w:b/>
                <w:color w:val="548DD4"/>
                <w:sz w:val="24"/>
                <w:lang w:val="et-EE"/>
              </w:rPr>
            </w:r>
            <w:r w:rsidRPr="006B4823">
              <w:rPr>
                <w:b/>
                <w:color w:val="548DD4"/>
                <w:sz w:val="24"/>
                <w:lang w:val="et-EE"/>
              </w:rPr>
              <w:fldChar w:fldCharType="separate"/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Pr="006B4823">
              <w:rPr>
                <w:b/>
                <w:color w:val="548DD4"/>
                <w:sz w:val="24"/>
                <w:lang w:val="et-EE"/>
              </w:rPr>
              <w:fldChar w:fldCharType="end"/>
            </w:r>
            <w:bookmarkEnd w:id="18"/>
          </w:p>
          <w:p w:rsidR="006F529A" w:rsidRPr="006B4823" w:rsidRDefault="00C02608" w:rsidP="006B4823">
            <w:pPr>
              <w:pStyle w:val="NoSpacing"/>
              <w:spacing w:after="120"/>
              <w:rPr>
                <w:sz w:val="24"/>
                <w:lang w:val="et-EE"/>
              </w:rPr>
            </w:pPr>
            <w:r w:rsidRPr="006B4823">
              <w:rPr>
                <w:sz w:val="24"/>
                <w:lang w:val="et-EE"/>
              </w:rPr>
              <w:fldChar w:fldCharType="begin">
                <w:ffData>
                  <w:name w:val="Kontrolli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i6"/>
            <w:r w:rsidR="006F529A" w:rsidRPr="006B4823">
              <w:rPr>
                <w:sz w:val="24"/>
                <w:lang w:val="et-EE"/>
              </w:rPr>
              <w:instrText xml:space="preserve"> FORMCHECKBOX </w:instrText>
            </w:r>
            <w:r w:rsidR="00B54042">
              <w:rPr>
                <w:sz w:val="24"/>
                <w:lang w:val="et-EE"/>
              </w:rPr>
            </w:r>
            <w:r w:rsidR="00B54042">
              <w:rPr>
                <w:sz w:val="24"/>
                <w:lang w:val="et-EE"/>
              </w:rPr>
              <w:fldChar w:fldCharType="separate"/>
            </w:r>
            <w:r w:rsidRPr="006B4823">
              <w:rPr>
                <w:sz w:val="24"/>
                <w:lang w:val="et-EE"/>
              </w:rPr>
              <w:fldChar w:fldCharType="end"/>
            </w:r>
            <w:bookmarkEnd w:id="19"/>
            <w:r w:rsidR="006F529A" w:rsidRPr="006B4823">
              <w:rPr>
                <w:sz w:val="24"/>
                <w:lang w:val="et-EE"/>
              </w:rPr>
              <w:t xml:space="preserve">Korterelamu                            </w:t>
            </w:r>
            <w:r w:rsidR="006933F1" w:rsidRPr="006B4823">
              <w:rPr>
                <w:sz w:val="24"/>
                <w:lang w:val="et-EE"/>
              </w:rPr>
              <w:t xml:space="preserve">        </w:t>
            </w:r>
            <w:r w:rsidR="006F529A" w:rsidRPr="006B4823">
              <w:rPr>
                <w:sz w:val="24"/>
                <w:lang w:val="et-EE"/>
              </w:rPr>
              <w:t>Korterite arv</w:t>
            </w:r>
            <w:r w:rsidR="000D03A2" w:rsidRPr="006B4823">
              <w:rPr>
                <w:sz w:val="24"/>
                <w:lang w:val="et-EE"/>
              </w:rPr>
              <w:t xml:space="preserve"> </w:t>
            </w:r>
            <w:bookmarkStart w:id="20" w:name="Tekst10"/>
            <w:r w:rsidRPr="006B4823">
              <w:rPr>
                <w:b/>
                <w:color w:val="548DD4"/>
                <w:sz w:val="24"/>
                <w:lang w:val="et-E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D7653" w:rsidRPr="006B4823">
              <w:rPr>
                <w:b/>
                <w:color w:val="548DD4"/>
                <w:sz w:val="24"/>
                <w:lang w:val="et-EE"/>
              </w:rPr>
              <w:instrText xml:space="preserve"> FORMTEXT </w:instrText>
            </w:r>
            <w:r w:rsidRPr="006B4823">
              <w:rPr>
                <w:b/>
                <w:color w:val="548DD4"/>
                <w:sz w:val="24"/>
                <w:lang w:val="et-EE"/>
              </w:rPr>
            </w:r>
            <w:r w:rsidRPr="006B4823">
              <w:rPr>
                <w:b/>
                <w:color w:val="548DD4"/>
                <w:sz w:val="24"/>
                <w:lang w:val="et-EE"/>
              </w:rPr>
              <w:fldChar w:fldCharType="separate"/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Pr="006B4823">
              <w:rPr>
                <w:b/>
                <w:color w:val="548DD4"/>
                <w:sz w:val="24"/>
                <w:lang w:val="et-EE"/>
              </w:rPr>
              <w:fldChar w:fldCharType="end"/>
            </w:r>
            <w:bookmarkEnd w:id="20"/>
          </w:p>
          <w:p w:rsidR="006F529A" w:rsidRPr="006B4823" w:rsidRDefault="00C02608" w:rsidP="006B4823">
            <w:pPr>
              <w:pStyle w:val="NoSpacing"/>
              <w:spacing w:after="120"/>
              <w:rPr>
                <w:sz w:val="24"/>
                <w:lang w:val="et-EE"/>
              </w:rPr>
            </w:pPr>
            <w:r w:rsidRPr="006B4823">
              <w:rPr>
                <w:sz w:val="24"/>
                <w:lang w:val="et-EE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i7"/>
            <w:r w:rsidR="006F529A" w:rsidRPr="006B4823">
              <w:rPr>
                <w:sz w:val="24"/>
                <w:lang w:val="et-EE"/>
              </w:rPr>
              <w:instrText xml:space="preserve"> FORMCHECKBOX </w:instrText>
            </w:r>
            <w:r w:rsidR="00B54042">
              <w:rPr>
                <w:sz w:val="24"/>
                <w:lang w:val="et-EE"/>
              </w:rPr>
            </w:r>
            <w:r w:rsidR="00B54042">
              <w:rPr>
                <w:sz w:val="24"/>
                <w:lang w:val="et-EE"/>
              </w:rPr>
              <w:fldChar w:fldCharType="separate"/>
            </w:r>
            <w:r w:rsidRPr="006B4823">
              <w:rPr>
                <w:sz w:val="24"/>
                <w:lang w:val="et-EE"/>
              </w:rPr>
              <w:fldChar w:fldCharType="end"/>
            </w:r>
            <w:bookmarkEnd w:id="21"/>
            <w:r w:rsidR="006F529A" w:rsidRPr="006B4823">
              <w:rPr>
                <w:sz w:val="24"/>
                <w:lang w:val="et-EE"/>
              </w:rPr>
              <w:t>Kommertshoone</w:t>
            </w:r>
            <w:r w:rsidR="000D7653" w:rsidRPr="006B4823">
              <w:rPr>
                <w:color w:val="548DD4"/>
                <w:sz w:val="24"/>
                <w:lang w:val="et-EE"/>
              </w:rPr>
              <w:t xml:space="preserve"> </w:t>
            </w:r>
            <w:bookmarkStart w:id="22" w:name="Tekst11"/>
            <w:r w:rsidRPr="006B4823">
              <w:rPr>
                <w:b/>
                <w:color w:val="548DD4"/>
                <w:sz w:val="24"/>
                <w:lang w:val="et-EE"/>
              </w:rPr>
              <w:fldChar w:fldCharType="begin">
                <w:ffData>
                  <w:name w:val="Tekst11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0D7653" w:rsidRPr="006B4823">
              <w:rPr>
                <w:b/>
                <w:color w:val="548DD4"/>
                <w:sz w:val="24"/>
                <w:lang w:val="et-EE"/>
              </w:rPr>
              <w:instrText xml:space="preserve"> FORMTEXT </w:instrText>
            </w:r>
            <w:r w:rsidRPr="006B4823">
              <w:rPr>
                <w:b/>
                <w:color w:val="548DD4"/>
                <w:sz w:val="24"/>
                <w:lang w:val="et-EE"/>
              </w:rPr>
            </w:r>
            <w:r w:rsidRPr="006B4823">
              <w:rPr>
                <w:b/>
                <w:color w:val="548DD4"/>
                <w:sz w:val="24"/>
                <w:lang w:val="et-EE"/>
              </w:rPr>
              <w:fldChar w:fldCharType="separate"/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...........................................</w:t>
            </w:r>
            <w:r w:rsidRPr="006B4823">
              <w:rPr>
                <w:b/>
                <w:color w:val="548DD4"/>
                <w:sz w:val="24"/>
                <w:lang w:val="et-EE"/>
              </w:rPr>
              <w:fldChar w:fldCharType="end"/>
            </w:r>
            <w:bookmarkEnd w:id="22"/>
          </w:p>
          <w:p w:rsidR="006F529A" w:rsidRPr="006B4823" w:rsidRDefault="00C02608" w:rsidP="006B4823">
            <w:pPr>
              <w:pStyle w:val="NoSpacing"/>
              <w:spacing w:after="120"/>
              <w:rPr>
                <w:sz w:val="24"/>
                <w:lang w:val="et-EE"/>
              </w:rPr>
            </w:pPr>
            <w:r w:rsidRPr="006B4823">
              <w:rPr>
                <w:sz w:val="24"/>
                <w:lang w:val="et-EE"/>
              </w:rPr>
              <w:fldChar w:fldCharType="begin">
                <w:ffData>
                  <w:name w:val="Kontrolli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i8"/>
            <w:r w:rsidR="006F529A" w:rsidRPr="006B4823">
              <w:rPr>
                <w:sz w:val="24"/>
                <w:lang w:val="et-EE"/>
              </w:rPr>
              <w:instrText xml:space="preserve"> FORMCHECKBOX </w:instrText>
            </w:r>
            <w:r w:rsidR="00B54042">
              <w:rPr>
                <w:sz w:val="24"/>
                <w:lang w:val="et-EE"/>
              </w:rPr>
            </w:r>
            <w:r w:rsidR="00B54042">
              <w:rPr>
                <w:sz w:val="24"/>
                <w:lang w:val="et-EE"/>
              </w:rPr>
              <w:fldChar w:fldCharType="separate"/>
            </w:r>
            <w:r w:rsidRPr="006B4823">
              <w:rPr>
                <w:sz w:val="24"/>
                <w:lang w:val="et-EE"/>
              </w:rPr>
              <w:fldChar w:fldCharType="end"/>
            </w:r>
            <w:bookmarkEnd w:id="23"/>
            <w:r w:rsidR="006F529A" w:rsidRPr="006B4823">
              <w:rPr>
                <w:sz w:val="24"/>
                <w:lang w:val="et-EE"/>
              </w:rPr>
              <w:t xml:space="preserve">Tööstushoone </w:t>
            </w:r>
            <w:bookmarkStart w:id="24" w:name="Tekst12"/>
            <w:r w:rsidRPr="006B4823">
              <w:rPr>
                <w:b/>
                <w:color w:val="548DD4"/>
                <w:sz w:val="24"/>
                <w:lang w:val="et-EE"/>
              </w:rPr>
              <w:fldChar w:fldCharType="begin">
                <w:ffData>
                  <w:name w:val="Tekst12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0D7653" w:rsidRPr="006B4823">
              <w:rPr>
                <w:b/>
                <w:color w:val="548DD4"/>
                <w:sz w:val="24"/>
                <w:lang w:val="et-EE"/>
              </w:rPr>
              <w:instrText xml:space="preserve"> FORMTEXT </w:instrText>
            </w:r>
            <w:r w:rsidRPr="006B4823">
              <w:rPr>
                <w:b/>
                <w:color w:val="548DD4"/>
                <w:sz w:val="24"/>
                <w:lang w:val="et-EE"/>
              </w:rPr>
            </w:r>
            <w:r w:rsidRPr="006B4823">
              <w:rPr>
                <w:b/>
                <w:color w:val="548DD4"/>
                <w:sz w:val="24"/>
                <w:lang w:val="et-EE"/>
              </w:rPr>
              <w:fldChar w:fldCharType="separate"/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...........................................</w:t>
            </w:r>
            <w:r w:rsidRPr="006B4823">
              <w:rPr>
                <w:b/>
                <w:color w:val="548DD4"/>
                <w:sz w:val="24"/>
                <w:lang w:val="et-EE"/>
              </w:rPr>
              <w:fldChar w:fldCharType="end"/>
            </w:r>
            <w:bookmarkEnd w:id="24"/>
          </w:p>
          <w:p w:rsidR="006F529A" w:rsidRPr="006B4823" w:rsidRDefault="00C02608" w:rsidP="006B4823">
            <w:pPr>
              <w:pStyle w:val="NoSpacing"/>
              <w:spacing w:after="120"/>
              <w:rPr>
                <w:b/>
                <w:sz w:val="28"/>
                <w:lang w:val="et-EE"/>
              </w:rPr>
            </w:pPr>
            <w:r w:rsidRPr="006B4823">
              <w:rPr>
                <w:sz w:val="24"/>
                <w:lang w:val="et-EE"/>
              </w:rPr>
              <w:fldChar w:fldCharType="begin">
                <w:ffData>
                  <w:name w:val="Kontrolli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i11"/>
            <w:r w:rsidR="006F529A" w:rsidRPr="006B4823">
              <w:rPr>
                <w:sz w:val="24"/>
                <w:lang w:val="et-EE"/>
              </w:rPr>
              <w:instrText xml:space="preserve"> FORMCHECKBOX </w:instrText>
            </w:r>
            <w:r w:rsidR="00B54042">
              <w:rPr>
                <w:sz w:val="24"/>
                <w:lang w:val="et-EE"/>
              </w:rPr>
            </w:r>
            <w:r w:rsidR="00B54042">
              <w:rPr>
                <w:sz w:val="24"/>
                <w:lang w:val="et-EE"/>
              </w:rPr>
              <w:fldChar w:fldCharType="separate"/>
            </w:r>
            <w:r w:rsidRPr="006B4823">
              <w:rPr>
                <w:sz w:val="24"/>
                <w:lang w:val="et-EE"/>
              </w:rPr>
              <w:fldChar w:fldCharType="end"/>
            </w:r>
            <w:bookmarkEnd w:id="25"/>
            <w:r w:rsidR="006F529A" w:rsidRPr="006B4823">
              <w:rPr>
                <w:sz w:val="24"/>
                <w:lang w:val="et-EE"/>
              </w:rPr>
              <w:t xml:space="preserve"> </w:t>
            </w:r>
            <w:bookmarkStart w:id="26" w:name="Tekst13"/>
            <w:r w:rsidRPr="006B4823">
              <w:rPr>
                <w:b/>
                <w:color w:val="548DD4"/>
                <w:sz w:val="24"/>
                <w:lang w:val="et-EE"/>
              </w:rPr>
              <w:fldChar w:fldCharType="begin">
                <w:ffData>
                  <w:name w:val="Tekst13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0D7653" w:rsidRPr="006B4823">
              <w:rPr>
                <w:b/>
                <w:color w:val="548DD4"/>
                <w:sz w:val="24"/>
                <w:lang w:val="et-EE"/>
              </w:rPr>
              <w:instrText xml:space="preserve"> FORMTEXT </w:instrText>
            </w:r>
            <w:r w:rsidRPr="006B4823">
              <w:rPr>
                <w:b/>
                <w:color w:val="548DD4"/>
                <w:sz w:val="24"/>
                <w:lang w:val="et-EE"/>
              </w:rPr>
            </w:r>
            <w:r w:rsidRPr="006B4823">
              <w:rPr>
                <w:b/>
                <w:color w:val="548DD4"/>
                <w:sz w:val="24"/>
                <w:lang w:val="et-EE"/>
              </w:rPr>
              <w:fldChar w:fldCharType="separate"/>
            </w:r>
            <w:r w:rsidR="000D7653" w:rsidRPr="006B4823">
              <w:rPr>
                <w:b/>
                <w:noProof/>
                <w:color w:val="548DD4"/>
                <w:sz w:val="24"/>
                <w:lang w:val="et-EE"/>
              </w:rPr>
              <w:t>...........................................</w:t>
            </w:r>
            <w:r w:rsidRPr="006B4823">
              <w:rPr>
                <w:b/>
                <w:color w:val="548DD4"/>
                <w:sz w:val="24"/>
                <w:lang w:val="et-EE"/>
              </w:rPr>
              <w:fldChar w:fldCharType="end"/>
            </w:r>
            <w:bookmarkEnd w:id="26"/>
          </w:p>
        </w:tc>
      </w:tr>
      <w:tr w:rsidR="00E05624" w:rsidRPr="00B46EF3" w:rsidTr="006B4823">
        <w:trPr>
          <w:trHeight w:val="1922"/>
        </w:trPr>
        <w:tc>
          <w:tcPr>
            <w:tcW w:w="3402" w:type="dxa"/>
            <w:gridSpan w:val="2"/>
            <w:shd w:val="clear" w:color="auto" w:fill="auto"/>
          </w:tcPr>
          <w:p w:rsidR="00E05624" w:rsidRPr="006B4823" w:rsidRDefault="00E05624" w:rsidP="006F529A">
            <w:pPr>
              <w:pStyle w:val="NoSpacing"/>
              <w:rPr>
                <w:b/>
                <w:sz w:val="28"/>
                <w:lang w:val="et-EE"/>
              </w:rPr>
            </w:pPr>
            <w:r w:rsidRPr="006B4823">
              <w:rPr>
                <w:b/>
                <w:sz w:val="28"/>
                <w:lang w:val="et-EE"/>
              </w:rPr>
              <w:t>Kavandatavad gaasiseadmed</w:t>
            </w:r>
          </w:p>
          <w:bookmarkStart w:id="27" w:name="Kontrolli17"/>
          <w:p w:rsidR="00E05624" w:rsidRPr="006B4823" w:rsidRDefault="00C02608" w:rsidP="006F529A">
            <w:pPr>
              <w:pStyle w:val="NoSpacing"/>
              <w:rPr>
                <w:sz w:val="24"/>
                <w:szCs w:val="24"/>
                <w:lang w:val="et-EE"/>
              </w:rPr>
            </w:pPr>
            <w:r w:rsidRPr="006B4823">
              <w:rPr>
                <w:sz w:val="24"/>
                <w:szCs w:val="24"/>
                <w:lang w:val="et-EE"/>
              </w:rPr>
              <w:fldChar w:fldCharType="begin">
                <w:ffData>
                  <w:name w:val="Kontrolli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624" w:rsidRPr="006B4823">
              <w:rPr>
                <w:sz w:val="24"/>
                <w:szCs w:val="24"/>
                <w:lang w:val="et-EE"/>
              </w:rPr>
              <w:instrText xml:space="preserve"> FORMCHECKBOX </w:instrText>
            </w:r>
            <w:r w:rsidR="00B54042">
              <w:rPr>
                <w:sz w:val="24"/>
                <w:szCs w:val="24"/>
                <w:lang w:val="et-EE"/>
              </w:rPr>
            </w:r>
            <w:r w:rsidR="00B54042">
              <w:rPr>
                <w:sz w:val="24"/>
                <w:szCs w:val="24"/>
                <w:lang w:val="et-EE"/>
              </w:rPr>
              <w:fldChar w:fldCharType="separate"/>
            </w:r>
            <w:r w:rsidRPr="006B4823">
              <w:rPr>
                <w:sz w:val="24"/>
                <w:szCs w:val="24"/>
                <w:lang w:val="et-EE"/>
              </w:rPr>
              <w:fldChar w:fldCharType="end"/>
            </w:r>
            <w:bookmarkEnd w:id="27"/>
            <w:r w:rsidR="00E05624" w:rsidRPr="006B4823">
              <w:rPr>
                <w:sz w:val="24"/>
                <w:szCs w:val="24"/>
                <w:lang w:val="et-EE"/>
              </w:rPr>
              <w:t xml:space="preserve">Gaasikatel </w:t>
            </w:r>
            <w:bookmarkStart w:id="28" w:name="Tekst14"/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fldChar w:fldCharType="begin">
                <w:ffData>
                  <w:name w:val="Teks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05624" w:rsidRPr="006B4823">
              <w:rPr>
                <w:b/>
                <w:color w:val="548DD4"/>
                <w:sz w:val="24"/>
                <w:szCs w:val="24"/>
                <w:lang w:val="et-EE"/>
              </w:rPr>
              <w:instrText xml:space="preserve"> FORMTEXT </w:instrText>
            </w:r>
            <w:r w:rsidRPr="006B4823">
              <w:rPr>
                <w:b/>
                <w:color w:val="548DD4"/>
                <w:sz w:val="24"/>
                <w:szCs w:val="24"/>
                <w:lang w:val="et-EE"/>
              </w:rPr>
            </w:r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fldChar w:fldCharType="separate"/>
            </w:r>
            <w:r w:rsidR="00E05624" w:rsidRPr="006B4823">
              <w:rPr>
                <w:b/>
                <w:noProof/>
                <w:color w:val="548DD4"/>
                <w:sz w:val="24"/>
                <w:szCs w:val="24"/>
                <w:lang w:val="et-EE"/>
              </w:rPr>
              <w:t> </w:t>
            </w:r>
            <w:r w:rsidR="00E05624" w:rsidRPr="006B4823">
              <w:rPr>
                <w:b/>
                <w:noProof/>
                <w:color w:val="548DD4"/>
                <w:sz w:val="24"/>
                <w:szCs w:val="24"/>
                <w:lang w:val="et-EE"/>
              </w:rPr>
              <w:t> </w:t>
            </w:r>
            <w:r w:rsidR="00E05624" w:rsidRPr="006B4823">
              <w:rPr>
                <w:b/>
                <w:noProof/>
                <w:color w:val="548DD4"/>
                <w:sz w:val="24"/>
                <w:szCs w:val="24"/>
                <w:lang w:val="et-EE"/>
              </w:rPr>
              <w:t> </w:t>
            </w:r>
            <w:r w:rsidR="00E05624" w:rsidRPr="006B4823">
              <w:rPr>
                <w:b/>
                <w:noProof/>
                <w:color w:val="548DD4"/>
                <w:sz w:val="24"/>
                <w:szCs w:val="24"/>
                <w:lang w:val="et-EE"/>
              </w:rPr>
              <w:t> </w:t>
            </w:r>
            <w:r w:rsidR="00E05624" w:rsidRPr="006B4823">
              <w:rPr>
                <w:b/>
                <w:noProof/>
                <w:color w:val="548DD4"/>
                <w:sz w:val="24"/>
                <w:szCs w:val="24"/>
                <w:lang w:val="et-EE"/>
              </w:rPr>
              <w:t> </w:t>
            </w:r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fldChar w:fldCharType="end"/>
            </w:r>
            <w:bookmarkEnd w:id="28"/>
            <w:r w:rsidR="00E05624" w:rsidRPr="006B4823">
              <w:rPr>
                <w:sz w:val="24"/>
                <w:szCs w:val="24"/>
                <w:lang w:val="et-EE"/>
              </w:rPr>
              <w:t xml:space="preserve"> kW</w:t>
            </w:r>
          </w:p>
          <w:p w:rsidR="00E05624" w:rsidRPr="006B4823" w:rsidRDefault="00C02608" w:rsidP="006F529A">
            <w:pPr>
              <w:pStyle w:val="NoSpacing"/>
              <w:rPr>
                <w:sz w:val="24"/>
                <w:szCs w:val="24"/>
                <w:lang w:val="et-EE"/>
              </w:rPr>
            </w:pPr>
            <w:r w:rsidRPr="006B4823">
              <w:rPr>
                <w:sz w:val="24"/>
                <w:szCs w:val="24"/>
                <w:lang w:val="et-EE"/>
              </w:rPr>
              <w:fldChar w:fldCharType="begin">
                <w:ffData>
                  <w:name w:val="Kontrolli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i18"/>
            <w:r w:rsidR="00E05624" w:rsidRPr="006B4823">
              <w:rPr>
                <w:sz w:val="24"/>
                <w:szCs w:val="24"/>
                <w:lang w:val="et-EE"/>
              </w:rPr>
              <w:instrText xml:space="preserve"> FORMCHECKBOX </w:instrText>
            </w:r>
            <w:r w:rsidR="00B54042">
              <w:rPr>
                <w:sz w:val="24"/>
                <w:szCs w:val="24"/>
                <w:lang w:val="et-EE"/>
              </w:rPr>
            </w:r>
            <w:r w:rsidR="00B54042">
              <w:rPr>
                <w:sz w:val="24"/>
                <w:szCs w:val="24"/>
                <w:lang w:val="et-EE"/>
              </w:rPr>
              <w:fldChar w:fldCharType="separate"/>
            </w:r>
            <w:r w:rsidRPr="006B4823">
              <w:rPr>
                <w:sz w:val="24"/>
                <w:szCs w:val="24"/>
                <w:lang w:val="et-EE"/>
              </w:rPr>
              <w:fldChar w:fldCharType="end"/>
            </w:r>
            <w:bookmarkEnd w:id="29"/>
            <w:r w:rsidR="00E05624" w:rsidRPr="006B4823">
              <w:rPr>
                <w:sz w:val="24"/>
                <w:szCs w:val="24"/>
                <w:lang w:val="et-EE"/>
              </w:rPr>
              <w:t>Gaasipliit</w:t>
            </w:r>
          </w:p>
          <w:p w:rsidR="00875024" w:rsidRPr="006B4823" w:rsidRDefault="00C02608" w:rsidP="006F529A">
            <w:pPr>
              <w:pStyle w:val="NoSpacing"/>
              <w:rPr>
                <w:sz w:val="24"/>
                <w:szCs w:val="24"/>
                <w:lang w:val="et-EE"/>
              </w:rPr>
            </w:pPr>
            <w:r w:rsidRPr="006B4823">
              <w:rPr>
                <w:sz w:val="24"/>
                <w:szCs w:val="24"/>
                <w:lang w:val="et-EE"/>
              </w:rPr>
              <w:fldChar w:fldCharType="begin">
                <w:ffData>
                  <w:name w:val="Kontrolli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i19"/>
            <w:r w:rsidR="00E05624" w:rsidRPr="006B4823">
              <w:rPr>
                <w:sz w:val="24"/>
                <w:szCs w:val="24"/>
                <w:lang w:val="et-EE"/>
              </w:rPr>
              <w:instrText xml:space="preserve"> FORMCHECKBOX </w:instrText>
            </w:r>
            <w:r w:rsidR="00B54042">
              <w:rPr>
                <w:sz w:val="24"/>
                <w:szCs w:val="24"/>
                <w:lang w:val="et-EE"/>
              </w:rPr>
            </w:r>
            <w:r w:rsidR="00B54042">
              <w:rPr>
                <w:sz w:val="24"/>
                <w:szCs w:val="24"/>
                <w:lang w:val="et-EE"/>
              </w:rPr>
              <w:fldChar w:fldCharType="separate"/>
            </w:r>
            <w:r w:rsidRPr="006B4823">
              <w:rPr>
                <w:sz w:val="24"/>
                <w:szCs w:val="24"/>
                <w:lang w:val="et-EE"/>
              </w:rPr>
              <w:fldChar w:fldCharType="end"/>
            </w:r>
            <w:bookmarkEnd w:id="30"/>
            <w:r w:rsidR="00E05624" w:rsidRPr="006B4823">
              <w:rPr>
                <w:sz w:val="24"/>
                <w:szCs w:val="24"/>
                <w:lang w:val="et-EE"/>
              </w:rPr>
              <w:t>Gaasiveesoojendi</w:t>
            </w:r>
          </w:p>
          <w:p w:rsidR="00E05624" w:rsidRPr="006B4823" w:rsidRDefault="00C02608" w:rsidP="000D7653">
            <w:pPr>
              <w:pStyle w:val="NoSpacing"/>
              <w:rPr>
                <w:b/>
                <w:color w:val="548DD4"/>
                <w:sz w:val="24"/>
                <w:szCs w:val="24"/>
                <w:lang w:val="et-EE"/>
              </w:rPr>
            </w:pPr>
            <w:r w:rsidRPr="006B4823">
              <w:rPr>
                <w:sz w:val="24"/>
                <w:szCs w:val="24"/>
                <w:lang w:val="et-EE"/>
              </w:rPr>
              <w:fldChar w:fldCharType="begin">
                <w:ffData>
                  <w:name w:val="Kontrolli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i20"/>
            <w:r w:rsidR="00E05624" w:rsidRPr="006B4823">
              <w:rPr>
                <w:sz w:val="24"/>
                <w:szCs w:val="24"/>
                <w:lang w:val="et-EE"/>
              </w:rPr>
              <w:instrText xml:space="preserve"> FORMCHECKBOX </w:instrText>
            </w:r>
            <w:r w:rsidR="00B54042">
              <w:rPr>
                <w:sz w:val="24"/>
                <w:szCs w:val="24"/>
                <w:lang w:val="et-EE"/>
              </w:rPr>
            </w:r>
            <w:r w:rsidR="00B54042">
              <w:rPr>
                <w:sz w:val="24"/>
                <w:szCs w:val="24"/>
                <w:lang w:val="et-EE"/>
              </w:rPr>
              <w:fldChar w:fldCharType="separate"/>
            </w:r>
            <w:r w:rsidRPr="006B4823">
              <w:rPr>
                <w:sz w:val="24"/>
                <w:szCs w:val="24"/>
                <w:lang w:val="et-EE"/>
              </w:rPr>
              <w:fldChar w:fldCharType="end"/>
            </w:r>
            <w:bookmarkEnd w:id="31"/>
            <w:r w:rsidR="00E05624" w:rsidRPr="006B4823">
              <w:rPr>
                <w:sz w:val="24"/>
                <w:szCs w:val="24"/>
                <w:lang w:val="et-EE"/>
              </w:rPr>
              <w:t xml:space="preserve"> </w:t>
            </w:r>
            <w:bookmarkStart w:id="32" w:name="Tekst15"/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fldChar w:fldCharType="begin">
                <w:ffData>
                  <w:name w:val="Tekst15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E05624" w:rsidRPr="006B4823">
              <w:rPr>
                <w:b/>
                <w:color w:val="548DD4"/>
                <w:sz w:val="24"/>
                <w:szCs w:val="24"/>
                <w:lang w:val="et-EE"/>
              </w:rPr>
              <w:instrText xml:space="preserve"> FORMTEXT </w:instrText>
            </w:r>
            <w:r w:rsidRPr="006B4823">
              <w:rPr>
                <w:b/>
                <w:color w:val="548DD4"/>
                <w:sz w:val="24"/>
                <w:szCs w:val="24"/>
                <w:lang w:val="et-EE"/>
              </w:rPr>
            </w:r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fldChar w:fldCharType="separate"/>
            </w:r>
            <w:r w:rsidR="00E05624" w:rsidRPr="006B4823">
              <w:rPr>
                <w:b/>
                <w:noProof/>
                <w:color w:val="548DD4"/>
                <w:sz w:val="24"/>
                <w:szCs w:val="24"/>
                <w:lang w:val="et-EE"/>
              </w:rPr>
              <w:t>................</w:t>
            </w:r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fldChar w:fldCharType="end"/>
            </w:r>
            <w:bookmarkEnd w:id="32"/>
          </w:p>
          <w:p w:rsidR="00875024" w:rsidRPr="006B4823" w:rsidRDefault="00875024" w:rsidP="000D7653">
            <w:pPr>
              <w:pStyle w:val="NoSpacing"/>
              <w:rPr>
                <w:b/>
                <w:color w:val="548DD4"/>
                <w:sz w:val="24"/>
                <w:szCs w:val="24"/>
                <w:lang w:val="et-EE"/>
              </w:rPr>
            </w:pPr>
          </w:p>
        </w:tc>
        <w:tc>
          <w:tcPr>
            <w:tcW w:w="6912" w:type="dxa"/>
            <w:gridSpan w:val="6"/>
            <w:vMerge w:val="restart"/>
            <w:shd w:val="clear" w:color="auto" w:fill="auto"/>
          </w:tcPr>
          <w:p w:rsidR="00E05624" w:rsidRPr="006B4823" w:rsidRDefault="00E05624" w:rsidP="006F529A">
            <w:pPr>
              <w:pStyle w:val="NoSpacing"/>
              <w:rPr>
                <w:b/>
                <w:sz w:val="28"/>
                <w:lang w:val="et-EE"/>
              </w:rPr>
            </w:pPr>
            <w:r w:rsidRPr="006B4823">
              <w:rPr>
                <w:b/>
                <w:sz w:val="28"/>
                <w:lang w:val="et-EE"/>
              </w:rPr>
              <w:t>Praegune kütteviis</w:t>
            </w:r>
          </w:p>
          <w:p w:rsidR="00E05624" w:rsidRPr="006B4823" w:rsidRDefault="00C02608" w:rsidP="006B4823">
            <w:pPr>
              <w:pStyle w:val="NoSpacing"/>
              <w:spacing w:after="120"/>
              <w:rPr>
                <w:sz w:val="24"/>
                <w:lang w:val="et-EE"/>
              </w:rPr>
            </w:pPr>
            <w:r w:rsidRPr="006B4823">
              <w:rPr>
                <w:sz w:val="24"/>
                <w:lang w:val="et-EE"/>
              </w:rPr>
              <w:fldChar w:fldCharType="begin">
                <w:ffData>
                  <w:name w:val="Kontrolli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i12"/>
            <w:r w:rsidR="00E05624" w:rsidRPr="006B4823">
              <w:rPr>
                <w:sz w:val="24"/>
                <w:lang w:val="et-EE"/>
              </w:rPr>
              <w:instrText xml:space="preserve"> FORMCHECKBOX </w:instrText>
            </w:r>
            <w:r w:rsidR="00B54042">
              <w:rPr>
                <w:sz w:val="24"/>
                <w:lang w:val="et-EE"/>
              </w:rPr>
            </w:r>
            <w:r w:rsidR="00B54042">
              <w:rPr>
                <w:sz w:val="24"/>
                <w:lang w:val="et-EE"/>
              </w:rPr>
              <w:fldChar w:fldCharType="separate"/>
            </w:r>
            <w:r w:rsidRPr="006B4823">
              <w:rPr>
                <w:sz w:val="24"/>
                <w:lang w:val="et-EE"/>
              </w:rPr>
              <w:fldChar w:fldCharType="end"/>
            </w:r>
            <w:bookmarkEnd w:id="33"/>
            <w:r w:rsidR="00E05624" w:rsidRPr="006B4823">
              <w:rPr>
                <w:sz w:val="24"/>
                <w:lang w:val="et-EE"/>
              </w:rPr>
              <w:t>puit/turvas/kivisüsi</w:t>
            </w:r>
          </w:p>
          <w:p w:rsidR="00E05624" w:rsidRPr="006B4823" w:rsidRDefault="00C02608" w:rsidP="006B4823">
            <w:pPr>
              <w:pStyle w:val="NoSpacing"/>
              <w:spacing w:after="120"/>
              <w:rPr>
                <w:sz w:val="24"/>
                <w:lang w:val="et-EE"/>
              </w:rPr>
            </w:pPr>
            <w:r w:rsidRPr="006B4823">
              <w:rPr>
                <w:sz w:val="24"/>
                <w:lang w:val="et-EE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i13"/>
            <w:r w:rsidR="00E05624" w:rsidRPr="006B4823">
              <w:rPr>
                <w:sz w:val="24"/>
                <w:lang w:val="et-EE"/>
              </w:rPr>
              <w:instrText xml:space="preserve"> FORMCHECKBOX </w:instrText>
            </w:r>
            <w:r w:rsidR="00B54042">
              <w:rPr>
                <w:sz w:val="24"/>
                <w:lang w:val="et-EE"/>
              </w:rPr>
            </w:r>
            <w:r w:rsidR="00B54042">
              <w:rPr>
                <w:sz w:val="24"/>
                <w:lang w:val="et-EE"/>
              </w:rPr>
              <w:fldChar w:fldCharType="separate"/>
            </w:r>
            <w:r w:rsidRPr="006B4823">
              <w:rPr>
                <w:sz w:val="24"/>
                <w:lang w:val="et-EE"/>
              </w:rPr>
              <w:fldChar w:fldCharType="end"/>
            </w:r>
            <w:bookmarkEnd w:id="34"/>
            <w:r w:rsidR="00E05624" w:rsidRPr="006B4823">
              <w:rPr>
                <w:sz w:val="24"/>
                <w:lang w:val="et-EE"/>
              </w:rPr>
              <w:t xml:space="preserve">elekter       </w:t>
            </w:r>
            <w:r w:rsidRPr="006B4823">
              <w:rPr>
                <w:sz w:val="24"/>
                <w:lang w:val="et-EE"/>
              </w:rPr>
              <w:fldChar w:fldCharType="begin">
                <w:ffData>
                  <w:name w:val="Kontrolli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i15"/>
            <w:r w:rsidR="00E05624" w:rsidRPr="006B4823">
              <w:rPr>
                <w:sz w:val="24"/>
                <w:lang w:val="et-EE"/>
              </w:rPr>
              <w:instrText xml:space="preserve"> FORMCHECKBOX </w:instrText>
            </w:r>
            <w:r w:rsidR="00B54042">
              <w:rPr>
                <w:sz w:val="24"/>
                <w:lang w:val="et-EE"/>
              </w:rPr>
            </w:r>
            <w:r w:rsidR="00B54042">
              <w:rPr>
                <w:sz w:val="24"/>
                <w:lang w:val="et-EE"/>
              </w:rPr>
              <w:fldChar w:fldCharType="separate"/>
            </w:r>
            <w:r w:rsidRPr="006B4823">
              <w:rPr>
                <w:sz w:val="24"/>
                <w:lang w:val="et-EE"/>
              </w:rPr>
              <w:fldChar w:fldCharType="end"/>
            </w:r>
            <w:bookmarkEnd w:id="35"/>
            <w:r w:rsidR="00E05624" w:rsidRPr="006B4823">
              <w:rPr>
                <w:sz w:val="24"/>
                <w:lang w:val="et-EE"/>
              </w:rPr>
              <w:t xml:space="preserve">õhksoojuspump        </w:t>
            </w:r>
            <w:r w:rsidRPr="006B4823">
              <w:rPr>
                <w:sz w:val="24"/>
                <w:lang w:val="et-EE"/>
              </w:rPr>
              <w:fldChar w:fldCharType="begin">
                <w:ffData>
                  <w:name w:val="Kontrolli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i16"/>
            <w:r w:rsidR="00E05624" w:rsidRPr="006B4823">
              <w:rPr>
                <w:sz w:val="24"/>
                <w:lang w:val="et-EE"/>
              </w:rPr>
              <w:instrText xml:space="preserve"> FORMCHECKBOX </w:instrText>
            </w:r>
            <w:r w:rsidR="00B54042">
              <w:rPr>
                <w:sz w:val="24"/>
                <w:lang w:val="et-EE"/>
              </w:rPr>
            </w:r>
            <w:r w:rsidR="00B54042">
              <w:rPr>
                <w:sz w:val="24"/>
                <w:lang w:val="et-EE"/>
              </w:rPr>
              <w:fldChar w:fldCharType="separate"/>
            </w:r>
            <w:r w:rsidRPr="006B4823">
              <w:rPr>
                <w:sz w:val="24"/>
                <w:lang w:val="et-EE"/>
              </w:rPr>
              <w:fldChar w:fldCharType="end"/>
            </w:r>
            <w:bookmarkEnd w:id="36"/>
            <w:r w:rsidR="00E05624" w:rsidRPr="006B4823">
              <w:rPr>
                <w:sz w:val="24"/>
                <w:lang w:val="et-EE"/>
              </w:rPr>
              <w:t>maasoojuspump</w:t>
            </w:r>
          </w:p>
          <w:p w:rsidR="00E05624" w:rsidRPr="006B4823" w:rsidRDefault="00C02608" w:rsidP="006B4823">
            <w:pPr>
              <w:pStyle w:val="NoSpacing"/>
              <w:spacing w:after="120"/>
              <w:rPr>
                <w:sz w:val="24"/>
                <w:lang w:val="et-EE"/>
              </w:rPr>
            </w:pPr>
            <w:r w:rsidRPr="006B4823">
              <w:rPr>
                <w:sz w:val="24"/>
                <w:lang w:val="et-EE"/>
              </w:rPr>
              <w:fldChar w:fldCharType="begin">
                <w:ffData>
                  <w:name w:val="Kontrolli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i14"/>
            <w:r w:rsidR="00E05624" w:rsidRPr="006B4823">
              <w:rPr>
                <w:sz w:val="24"/>
                <w:lang w:val="et-EE"/>
              </w:rPr>
              <w:instrText xml:space="preserve"> FORMCHECKBOX </w:instrText>
            </w:r>
            <w:r w:rsidR="00B54042">
              <w:rPr>
                <w:sz w:val="24"/>
                <w:lang w:val="et-EE"/>
              </w:rPr>
            </w:r>
            <w:r w:rsidR="00B54042">
              <w:rPr>
                <w:sz w:val="24"/>
                <w:lang w:val="et-EE"/>
              </w:rPr>
              <w:fldChar w:fldCharType="separate"/>
            </w:r>
            <w:r w:rsidRPr="006B4823">
              <w:rPr>
                <w:sz w:val="24"/>
                <w:lang w:val="et-EE"/>
              </w:rPr>
              <w:fldChar w:fldCharType="end"/>
            </w:r>
            <w:bookmarkEnd w:id="37"/>
            <w:r w:rsidR="00E05624" w:rsidRPr="006B4823">
              <w:rPr>
                <w:sz w:val="24"/>
                <w:lang w:val="et-EE"/>
              </w:rPr>
              <w:t>kütteõli</w:t>
            </w:r>
          </w:p>
          <w:p w:rsidR="00E05624" w:rsidRDefault="00C02608" w:rsidP="006B4823">
            <w:pPr>
              <w:pStyle w:val="NoSpacing"/>
              <w:spacing w:after="120"/>
              <w:rPr>
                <w:sz w:val="24"/>
                <w:lang w:val="et-EE"/>
              </w:rPr>
            </w:pPr>
            <w:r w:rsidRPr="006B4823">
              <w:rPr>
                <w:sz w:val="24"/>
                <w:lang w:val="et-EE"/>
              </w:rPr>
              <w:fldChar w:fldCharType="begin">
                <w:ffData>
                  <w:name w:val="Kontrolli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624" w:rsidRPr="006B4823">
              <w:rPr>
                <w:sz w:val="24"/>
                <w:lang w:val="et-EE"/>
              </w:rPr>
              <w:instrText xml:space="preserve"> FORMCHECKBOX </w:instrText>
            </w:r>
            <w:r w:rsidR="00B54042">
              <w:rPr>
                <w:sz w:val="24"/>
                <w:lang w:val="et-EE"/>
              </w:rPr>
            </w:r>
            <w:r w:rsidR="00B54042">
              <w:rPr>
                <w:sz w:val="24"/>
                <w:lang w:val="et-EE"/>
              </w:rPr>
              <w:fldChar w:fldCharType="separate"/>
            </w:r>
            <w:r w:rsidRPr="006B4823">
              <w:rPr>
                <w:sz w:val="24"/>
                <w:lang w:val="et-EE"/>
              </w:rPr>
              <w:fldChar w:fldCharType="end"/>
            </w:r>
            <w:r w:rsidR="00E05624" w:rsidRPr="006B4823">
              <w:rPr>
                <w:sz w:val="24"/>
                <w:lang w:val="et-EE"/>
              </w:rPr>
              <w:t xml:space="preserve"> </w:t>
            </w:r>
            <w:r w:rsidR="00194C91">
              <w:rPr>
                <w:sz w:val="24"/>
                <w:lang w:val="et-EE"/>
              </w:rPr>
              <w:t>kaugküte</w:t>
            </w:r>
          </w:p>
          <w:p w:rsidR="00194C91" w:rsidRDefault="00194C91" w:rsidP="00194C91">
            <w:pPr>
              <w:pStyle w:val="NoSpacing"/>
              <w:spacing w:after="120"/>
              <w:rPr>
                <w:sz w:val="24"/>
                <w:lang w:val="et-EE"/>
              </w:rPr>
            </w:pPr>
            <w:r w:rsidRPr="006B4823">
              <w:rPr>
                <w:sz w:val="24"/>
                <w:lang w:val="et-EE"/>
              </w:rPr>
              <w:fldChar w:fldCharType="begin">
                <w:ffData>
                  <w:name w:val="Kontrolli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823">
              <w:rPr>
                <w:sz w:val="24"/>
                <w:lang w:val="et-EE"/>
              </w:rPr>
              <w:instrText xml:space="preserve"> FORMCHECKBOX </w:instrText>
            </w:r>
            <w:r w:rsidR="00B54042">
              <w:rPr>
                <w:sz w:val="24"/>
                <w:lang w:val="et-EE"/>
              </w:rPr>
            </w:r>
            <w:r w:rsidR="00B54042">
              <w:rPr>
                <w:sz w:val="24"/>
                <w:lang w:val="et-EE"/>
              </w:rPr>
              <w:fldChar w:fldCharType="separate"/>
            </w:r>
            <w:r w:rsidRPr="006B4823">
              <w:rPr>
                <w:sz w:val="24"/>
                <w:lang w:val="et-EE"/>
              </w:rPr>
              <w:fldChar w:fldCharType="end"/>
            </w:r>
            <w:r w:rsidRPr="006B4823">
              <w:rPr>
                <w:sz w:val="24"/>
                <w:lang w:val="et-EE"/>
              </w:rPr>
              <w:t xml:space="preserve"> </w:t>
            </w:r>
            <w:r w:rsidR="00762949" w:rsidRPr="006B4823">
              <w:rPr>
                <w:b/>
                <w:color w:val="548DD4"/>
                <w:sz w:val="24"/>
                <w:szCs w:val="24"/>
                <w:lang w:val="et-EE"/>
              </w:rPr>
              <w:fldChar w:fldCharType="begin">
                <w:ffData>
                  <w:name w:val="Tekst15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762949" w:rsidRPr="006B4823">
              <w:rPr>
                <w:b/>
                <w:color w:val="548DD4"/>
                <w:sz w:val="24"/>
                <w:szCs w:val="24"/>
                <w:lang w:val="et-EE"/>
              </w:rPr>
              <w:instrText xml:space="preserve"> FORMTEXT </w:instrText>
            </w:r>
            <w:r w:rsidR="00762949" w:rsidRPr="006B4823">
              <w:rPr>
                <w:b/>
                <w:color w:val="548DD4"/>
                <w:sz w:val="24"/>
                <w:szCs w:val="24"/>
                <w:lang w:val="et-EE"/>
              </w:rPr>
            </w:r>
            <w:r w:rsidR="00762949" w:rsidRPr="006B4823">
              <w:rPr>
                <w:b/>
                <w:color w:val="548DD4"/>
                <w:sz w:val="24"/>
                <w:szCs w:val="24"/>
                <w:lang w:val="et-EE"/>
              </w:rPr>
              <w:fldChar w:fldCharType="separate"/>
            </w:r>
            <w:r w:rsidR="00762949" w:rsidRPr="006B4823">
              <w:rPr>
                <w:b/>
                <w:noProof/>
                <w:color w:val="548DD4"/>
                <w:sz w:val="24"/>
                <w:szCs w:val="24"/>
                <w:lang w:val="et-EE"/>
              </w:rPr>
              <w:t>................</w:t>
            </w:r>
            <w:r w:rsidR="00762949" w:rsidRPr="006B4823">
              <w:rPr>
                <w:b/>
                <w:color w:val="548DD4"/>
                <w:sz w:val="24"/>
                <w:szCs w:val="24"/>
                <w:lang w:val="et-EE"/>
              </w:rPr>
              <w:fldChar w:fldCharType="end"/>
            </w:r>
          </w:p>
          <w:p w:rsidR="00E05624" w:rsidRPr="006B4823" w:rsidRDefault="00E05624" w:rsidP="00544669">
            <w:pPr>
              <w:pStyle w:val="NoSpacing"/>
              <w:spacing w:after="120"/>
              <w:rPr>
                <w:b/>
                <w:sz w:val="32"/>
                <w:lang w:val="et-EE"/>
              </w:rPr>
            </w:pPr>
            <w:r w:rsidRPr="006B4823">
              <w:rPr>
                <w:b/>
                <w:sz w:val="28"/>
                <w:lang w:val="et-EE"/>
              </w:rPr>
              <w:t>Olemasolev energia/kütuse kulu:</w:t>
            </w:r>
            <w:r w:rsidRPr="006B4823">
              <w:rPr>
                <w:b/>
                <w:color w:val="548DD4"/>
                <w:sz w:val="24"/>
                <w:lang w:val="et-EE"/>
              </w:rPr>
              <w:t xml:space="preserve"> </w:t>
            </w:r>
            <w:r w:rsidR="00C02608" w:rsidRPr="006B4823">
              <w:rPr>
                <w:b/>
                <w:color w:val="548DD4"/>
                <w:sz w:val="24"/>
                <w:lang w:val="et-EE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38" w:name="Tekst23"/>
            <w:r w:rsidRPr="006B4823">
              <w:rPr>
                <w:b/>
                <w:color w:val="548DD4"/>
                <w:sz w:val="24"/>
                <w:lang w:val="et-EE"/>
              </w:rPr>
              <w:instrText xml:space="preserve"> FORMTEXT </w:instrText>
            </w:r>
            <w:r w:rsidR="00C02608" w:rsidRPr="006B4823">
              <w:rPr>
                <w:b/>
                <w:color w:val="548DD4"/>
                <w:sz w:val="24"/>
                <w:lang w:val="et-EE"/>
              </w:rPr>
            </w:r>
            <w:r w:rsidR="00C02608" w:rsidRPr="006B4823">
              <w:rPr>
                <w:b/>
                <w:color w:val="548DD4"/>
                <w:sz w:val="24"/>
                <w:lang w:val="et-EE"/>
              </w:rPr>
              <w:fldChar w:fldCharType="separate"/>
            </w:r>
            <w:r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Pr="006B4823">
              <w:rPr>
                <w:b/>
                <w:noProof/>
                <w:color w:val="548DD4"/>
                <w:sz w:val="24"/>
                <w:lang w:val="et-EE"/>
              </w:rPr>
              <w:t> </w:t>
            </w:r>
            <w:r w:rsidR="00C02608" w:rsidRPr="006B4823">
              <w:rPr>
                <w:b/>
                <w:color w:val="548DD4"/>
                <w:sz w:val="24"/>
                <w:lang w:val="et-EE"/>
              </w:rPr>
              <w:fldChar w:fldCharType="end"/>
            </w:r>
            <w:bookmarkEnd w:id="38"/>
          </w:p>
        </w:tc>
      </w:tr>
      <w:tr w:rsidR="00E05624" w:rsidRPr="00B46EF3" w:rsidTr="006B4823">
        <w:trPr>
          <w:trHeight w:val="1114"/>
        </w:trPr>
        <w:tc>
          <w:tcPr>
            <w:tcW w:w="3402" w:type="dxa"/>
            <w:gridSpan w:val="2"/>
            <w:shd w:val="clear" w:color="auto" w:fill="auto"/>
          </w:tcPr>
          <w:p w:rsidR="00E05624" w:rsidRPr="006B4823" w:rsidRDefault="00E05624" w:rsidP="00E05624">
            <w:pPr>
              <w:pStyle w:val="NoSpacing"/>
              <w:rPr>
                <w:b/>
                <w:sz w:val="28"/>
                <w:lang w:val="et-EE"/>
              </w:rPr>
            </w:pPr>
            <w:r w:rsidRPr="006B4823">
              <w:rPr>
                <w:b/>
                <w:sz w:val="28"/>
                <w:lang w:val="et-EE"/>
              </w:rPr>
              <w:t>Soovitav gaasi tarbimine:</w:t>
            </w:r>
          </w:p>
          <w:p w:rsidR="00E05624" w:rsidRPr="006B4823" w:rsidRDefault="00E05624" w:rsidP="006B4823">
            <w:pPr>
              <w:pStyle w:val="NoSpacing"/>
              <w:spacing w:after="120"/>
              <w:rPr>
                <w:b/>
                <w:color w:val="548DD4"/>
                <w:sz w:val="24"/>
                <w:szCs w:val="24"/>
                <w:lang w:val="et-EE"/>
              </w:rPr>
            </w:pPr>
            <w:r w:rsidRPr="006B4823">
              <w:rPr>
                <w:sz w:val="24"/>
                <w:szCs w:val="24"/>
                <w:lang w:val="et-EE"/>
              </w:rPr>
              <w:t>tunnis</w:t>
            </w:r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t xml:space="preserve"> </w:t>
            </w:r>
            <w:r w:rsidR="00C02608" w:rsidRPr="006B4823">
              <w:rPr>
                <w:b/>
                <w:color w:val="548DD4"/>
                <w:sz w:val="24"/>
                <w:szCs w:val="24"/>
                <w:lang w:val="et-EE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39" w:name="Tekst21"/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instrText xml:space="preserve"> FORMTEXT </w:instrText>
            </w:r>
            <w:r w:rsidR="00C02608" w:rsidRPr="006B4823">
              <w:rPr>
                <w:b/>
                <w:color w:val="548DD4"/>
                <w:sz w:val="24"/>
                <w:szCs w:val="24"/>
                <w:lang w:val="et-EE"/>
              </w:rPr>
            </w:r>
            <w:r w:rsidR="00C02608" w:rsidRPr="006B4823">
              <w:rPr>
                <w:b/>
                <w:color w:val="548DD4"/>
                <w:sz w:val="24"/>
                <w:szCs w:val="24"/>
                <w:lang w:val="et-EE"/>
              </w:rPr>
              <w:fldChar w:fldCharType="separate"/>
            </w:r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t> </w:t>
            </w:r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t> </w:t>
            </w:r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t> </w:t>
            </w:r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t> </w:t>
            </w:r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t> </w:t>
            </w:r>
            <w:r w:rsidR="00C02608" w:rsidRPr="006B4823">
              <w:rPr>
                <w:b/>
                <w:color w:val="548DD4"/>
                <w:sz w:val="24"/>
                <w:szCs w:val="24"/>
                <w:lang w:val="et-EE"/>
              </w:rPr>
              <w:fldChar w:fldCharType="end"/>
            </w:r>
            <w:bookmarkEnd w:id="39"/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t xml:space="preserve"> </w:t>
            </w:r>
            <w:r w:rsidRPr="006B4823">
              <w:rPr>
                <w:sz w:val="24"/>
                <w:szCs w:val="24"/>
                <w:lang w:val="et-EE"/>
              </w:rPr>
              <w:t>m³/h</w:t>
            </w:r>
          </w:p>
          <w:p w:rsidR="00E05624" w:rsidRPr="006B4823" w:rsidRDefault="00E05624" w:rsidP="006B4823">
            <w:pPr>
              <w:pStyle w:val="NoSpacing"/>
              <w:spacing w:after="120"/>
              <w:rPr>
                <w:b/>
                <w:sz w:val="28"/>
                <w:lang w:val="et-EE"/>
              </w:rPr>
            </w:pPr>
            <w:r w:rsidRPr="006B4823">
              <w:rPr>
                <w:sz w:val="24"/>
                <w:szCs w:val="24"/>
                <w:lang w:val="et-EE"/>
              </w:rPr>
              <w:t>aastas</w:t>
            </w:r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t xml:space="preserve"> </w:t>
            </w:r>
            <w:r w:rsidR="00C02608" w:rsidRPr="006B4823">
              <w:rPr>
                <w:b/>
                <w:color w:val="548DD4"/>
                <w:sz w:val="24"/>
                <w:szCs w:val="24"/>
                <w:lang w:val="et-EE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40" w:name="Tekst22"/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instrText xml:space="preserve"> FORMTEXT </w:instrText>
            </w:r>
            <w:r w:rsidR="00C02608" w:rsidRPr="006B4823">
              <w:rPr>
                <w:b/>
                <w:color w:val="548DD4"/>
                <w:sz w:val="24"/>
                <w:szCs w:val="24"/>
                <w:lang w:val="et-EE"/>
              </w:rPr>
            </w:r>
            <w:r w:rsidR="00C02608" w:rsidRPr="006B4823">
              <w:rPr>
                <w:b/>
                <w:color w:val="548DD4"/>
                <w:sz w:val="24"/>
                <w:szCs w:val="24"/>
                <w:lang w:val="et-EE"/>
              </w:rPr>
              <w:fldChar w:fldCharType="separate"/>
            </w:r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t> </w:t>
            </w:r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t> </w:t>
            </w:r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t> </w:t>
            </w:r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t> </w:t>
            </w:r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t> </w:t>
            </w:r>
            <w:r w:rsidR="00C02608" w:rsidRPr="006B4823">
              <w:rPr>
                <w:b/>
                <w:color w:val="548DD4"/>
                <w:sz w:val="24"/>
                <w:szCs w:val="24"/>
                <w:lang w:val="et-EE"/>
              </w:rPr>
              <w:fldChar w:fldCharType="end"/>
            </w:r>
            <w:bookmarkEnd w:id="40"/>
            <w:r w:rsidRPr="006B4823">
              <w:rPr>
                <w:b/>
                <w:color w:val="548DD4"/>
                <w:sz w:val="24"/>
                <w:szCs w:val="24"/>
                <w:lang w:val="et-EE"/>
              </w:rPr>
              <w:t xml:space="preserve"> </w:t>
            </w:r>
            <w:r w:rsidRPr="006B4823">
              <w:rPr>
                <w:sz w:val="24"/>
                <w:szCs w:val="24"/>
                <w:lang w:val="et-EE"/>
              </w:rPr>
              <w:t>m³</w:t>
            </w:r>
            <w:r w:rsidR="00875024" w:rsidRPr="006B4823">
              <w:rPr>
                <w:sz w:val="24"/>
                <w:szCs w:val="24"/>
                <w:lang w:val="et-EE"/>
              </w:rPr>
              <w:t>/a</w:t>
            </w:r>
          </w:p>
        </w:tc>
        <w:tc>
          <w:tcPr>
            <w:tcW w:w="6912" w:type="dxa"/>
            <w:gridSpan w:val="6"/>
            <w:vMerge/>
            <w:shd w:val="clear" w:color="auto" w:fill="auto"/>
          </w:tcPr>
          <w:p w:rsidR="00E05624" w:rsidRPr="006B4823" w:rsidRDefault="00E05624" w:rsidP="006F529A">
            <w:pPr>
              <w:pStyle w:val="NoSpacing"/>
              <w:rPr>
                <w:b/>
                <w:sz w:val="28"/>
                <w:lang w:val="et-EE"/>
              </w:rPr>
            </w:pPr>
          </w:p>
        </w:tc>
      </w:tr>
      <w:tr w:rsidR="00DC2C22" w:rsidRPr="006B4823" w:rsidTr="006B4823">
        <w:tc>
          <w:tcPr>
            <w:tcW w:w="3402" w:type="dxa"/>
            <w:gridSpan w:val="2"/>
            <w:shd w:val="clear" w:color="auto" w:fill="auto"/>
          </w:tcPr>
          <w:p w:rsidR="00DC2C22" w:rsidRPr="006B4823" w:rsidRDefault="00DC2C22" w:rsidP="00DE02DA">
            <w:pPr>
              <w:pStyle w:val="NoSpacing"/>
              <w:rPr>
                <w:b/>
                <w:sz w:val="28"/>
                <w:lang w:val="et-EE"/>
              </w:rPr>
            </w:pPr>
            <w:r w:rsidRPr="006B4823">
              <w:rPr>
                <w:b/>
                <w:sz w:val="28"/>
                <w:lang w:val="et-EE"/>
              </w:rPr>
              <w:t xml:space="preserve">Köetav </w:t>
            </w:r>
            <w:r w:rsidR="00DC2C69" w:rsidRPr="006B4823">
              <w:rPr>
                <w:b/>
                <w:sz w:val="28"/>
                <w:lang w:val="et-EE"/>
              </w:rPr>
              <w:t>pind</w:t>
            </w:r>
            <w:r w:rsidRPr="006B4823">
              <w:rPr>
                <w:b/>
                <w:sz w:val="28"/>
                <w:lang w:val="et-EE"/>
              </w:rPr>
              <w:t xml:space="preserve"> </w:t>
            </w:r>
            <w:bookmarkStart w:id="41" w:name="Tekst17"/>
            <w:r w:rsidR="00C02608" w:rsidRPr="006B4823">
              <w:rPr>
                <w:b/>
                <w:color w:val="548DD4"/>
                <w:sz w:val="28"/>
                <w:lang w:val="et-EE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B4823">
              <w:rPr>
                <w:b/>
                <w:color w:val="548DD4"/>
                <w:sz w:val="28"/>
                <w:lang w:val="et-EE"/>
              </w:rPr>
              <w:instrText xml:space="preserve"> FORMTEXT </w:instrText>
            </w:r>
            <w:r w:rsidR="00C02608" w:rsidRPr="006B4823">
              <w:rPr>
                <w:b/>
                <w:color w:val="548DD4"/>
                <w:sz w:val="28"/>
                <w:lang w:val="et-EE"/>
              </w:rPr>
            </w:r>
            <w:r w:rsidR="00C02608" w:rsidRPr="006B4823">
              <w:rPr>
                <w:b/>
                <w:color w:val="548DD4"/>
                <w:sz w:val="28"/>
                <w:lang w:val="et-EE"/>
              </w:rPr>
              <w:fldChar w:fldCharType="separate"/>
            </w:r>
            <w:r w:rsidRPr="006B4823">
              <w:rPr>
                <w:b/>
                <w:noProof/>
                <w:color w:val="548DD4"/>
                <w:sz w:val="28"/>
                <w:lang w:val="et-EE"/>
              </w:rPr>
              <w:t> </w:t>
            </w:r>
            <w:r w:rsidRPr="006B4823">
              <w:rPr>
                <w:b/>
                <w:noProof/>
                <w:color w:val="548DD4"/>
                <w:sz w:val="28"/>
                <w:lang w:val="et-EE"/>
              </w:rPr>
              <w:t> </w:t>
            </w:r>
            <w:r w:rsidRPr="006B4823">
              <w:rPr>
                <w:b/>
                <w:noProof/>
                <w:color w:val="548DD4"/>
                <w:sz w:val="28"/>
                <w:lang w:val="et-EE"/>
              </w:rPr>
              <w:t> </w:t>
            </w:r>
            <w:r w:rsidRPr="006B4823">
              <w:rPr>
                <w:b/>
                <w:noProof/>
                <w:color w:val="548DD4"/>
                <w:sz w:val="28"/>
                <w:lang w:val="et-EE"/>
              </w:rPr>
              <w:t> </w:t>
            </w:r>
            <w:r w:rsidRPr="006B4823">
              <w:rPr>
                <w:b/>
                <w:noProof/>
                <w:color w:val="548DD4"/>
                <w:sz w:val="28"/>
                <w:lang w:val="et-EE"/>
              </w:rPr>
              <w:t> </w:t>
            </w:r>
            <w:r w:rsidR="00C02608" w:rsidRPr="006B4823">
              <w:rPr>
                <w:b/>
                <w:color w:val="548DD4"/>
                <w:sz w:val="28"/>
                <w:lang w:val="et-EE"/>
              </w:rPr>
              <w:fldChar w:fldCharType="end"/>
            </w:r>
            <w:bookmarkEnd w:id="41"/>
            <w:r w:rsidRPr="006B4823">
              <w:rPr>
                <w:b/>
                <w:sz w:val="28"/>
                <w:lang w:val="et-EE"/>
              </w:rPr>
              <w:t xml:space="preserve"> m</w:t>
            </w:r>
            <w:r w:rsidR="00DE02DA" w:rsidRPr="006B4823">
              <w:rPr>
                <w:b/>
                <w:sz w:val="28"/>
                <w:lang w:val="et-EE"/>
              </w:rPr>
              <w:t>²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C2C22" w:rsidRPr="006B4823" w:rsidRDefault="00DC2C22" w:rsidP="000D7653">
            <w:pPr>
              <w:pStyle w:val="NoSpacing"/>
              <w:rPr>
                <w:b/>
                <w:sz w:val="28"/>
                <w:lang w:val="et-EE"/>
              </w:rPr>
            </w:pPr>
            <w:r w:rsidRPr="006B4823">
              <w:rPr>
                <w:b/>
                <w:sz w:val="28"/>
                <w:lang w:val="et-EE"/>
              </w:rPr>
              <w:t xml:space="preserve">Hoone energiamärgis: </w:t>
            </w:r>
            <w:r w:rsidR="00C02608" w:rsidRPr="002C0135">
              <w:rPr>
                <w:b/>
                <w:color w:val="548DD4"/>
                <w:sz w:val="24"/>
                <w:lang w:val="et-EE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42" w:name="Tekst24"/>
            <w:r w:rsidRPr="002C0135">
              <w:rPr>
                <w:b/>
                <w:color w:val="548DD4"/>
                <w:sz w:val="24"/>
                <w:lang w:val="et-EE"/>
              </w:rPr>
              <w:instrText xml:space="preserve"> FORMTEXT </w:instrText>
            </w:r>
            <w:r w:rsidR="00C02608" w:rsidRPr="002C0135">
              <w:rPr>
                <w:b/>
                <w:color w:val="548DD4"/>
                <w:sz w:val="24"/>
                <w:lang w:val="et-EE"/>
              </w:rPr>
            </w:r>
            <w:r w:rsidR="00C02608" w:rsidRPr="002C0135">
              <w:rPr>
                <w:b/>
                <w:color w:val="548DD4"/>
                <w:sz w:val="24"/>
                <w:lang w:val="et-EE"/>
              </w:rPr>
              <w:fldChar w:fldCharType="separate"/>
            </w:r>
            <w:r w:rsidRPr="002C0135">
              <w:rPr>
                <w:b/>
                <w:color w:val="548DD4"/>
                <w:sz w:val="24"/>
                <w:lang w:val="et-EE"/>
              </w:rPr>
              <w:t> </w:t>
            </w:r>
            <w:r w:rsidRPr="002C0135">
              <w:rPr>
                <w:b/>
                <w:color w:val="548DD4"/>
                <w:sz w:val="24"/>
                <w:lang w:val="et-EE"/>
              </w:rPr>
              <w:t> </w:t>
            </w:r>
            <w:r w:rsidRPr="002C0135">
              <w:rPr>
                <w:b/>
                <w:color w:val="548DD4"/>
                <w:sz w:val="24"/>
                <w:lang w:val="et-EE"/>
              </w:rPr>
              <w:t> </w:t>
            </w:r>
            <w:r w:rsidRPr="002C0135">
              <w:rPr>
                <w:b/>
                <w:color w:val="548DD4"/>
                <w:sz w:val="24"/>
                <w:lang w:val="et-EE"/>
              </w:rPr>
              <w:t> </w:t>
            </w:r>
            <w:r w:rsidRPr="002C0135">
              <w:rPr>
                <w:b/>
                <w:color w:val="548DD4"/>
                <w:sz w:val="24"/>
                <w:lang w:val="et-EE"/>
              </w:rPr>
              <w:t> </w:t>
            </w:r>
            <w:r w:rsidR="00C02608" w:rsidRPr="002C0135">
              <w:rPr>
                <w:b/>
                <w:color w:val="548DD4"/>
                <w:sz w:val="24"/>
                <w:lang w:val="et-EE"/>
              </w:rPr>
              <w:fldChar w:fldCharType="end"/>
            </w:r>
            <w:bookmarkEnd w:id="42"/>
          </w:p>
        </w:tc>
        <w:tc>
          <w:tcPr>
            <w:tcW w:w="3368" w:type="dxa"/>
            <w:gridSpan w:val="3"/>
            <w:shd w:val="clear" w:color="auto" w:fill="auto"/>
          </w:tcPr>
          <w:p w:rsidR="00DC2C22" w:rsidRPr="006B4823" w:rsidRDefault="00DC2C22" w:rsidP="000D7653">
            <w:pPr>
              <w:pStyle w:val="NoSpacing"/>
              <w:rPr>
                <w:b/>
                <w:sz w:val="28"/>
                <w:lang w:val="et-EE"/>
              </w:rPr>
            </w:pPr>
            <w:r w:rsidRPr="006B4823">
              <w:rPr>
                <w:b/>
                <w:sz w:val="28"/>
                <w:lang w:val="et-EE"/>
              </w:rPr>
              <w:t xml:space="preserve">Elanike arv </w:t>
            </w:r>
            <w:bookmarkStart w:id="43" w:name="Tekst18"/>
            <w:r w:rsidR="00C02608" w:rsidRPr="006B4823">
              <w:rPr>
                <w:b/>
                <w:color w:val="548DD4"/>
                <w:sz w:val="28"/>
                <w:lang w:val="et-EE"/>
              </w:rPr>
              <w:fldChar w:fldCharType="begin">
                <w:ffData>
                  <w:name w:val="Teks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B4823">
              <w:rPr>
                <w:b/>
                <w:color w:val="548DD4"/>
                <w:sz w:val="28"/>
                <w:lang w:val="et-EE"/>
              </w:rPr>
              <w:instrText xml:space="preserve"> FORMTEXT </w:instrText>
            </w:r>
            <w:r w:rsidR="00C02608" w:rsidRPr="006B4823">
              <w:rPr>
                <w:b/>
                <w:color w:val="548DD4"/>
                <w:sz w:val="28"/>
                <w:lang w:val="et-EE"/>
              </w:rPr>
            </w:r>
            <w:r w:rsidR="00C02608" w:rsidRPr="006B4823">
              <w:rPr>
                <w:b/>
                <w:color w:val="548DD4"/>
                <w:sz w:val="28"/>
                <w:lang w:val="et-EE"/>
              </w:rPr>
              <w:fldChar w:fldCharType="separate"/>
            </w:r>
            <w:r w:rsidRPr="006B4823">
              <w:rPr>
                <w:b/>
                <w:noProof/>
                <w:color w:val="548DD4"/>
                <w:sz w:val="28"/>
                <w:lang w:val="et-EE"/>
              </w:rPr>
              <w:t> </w:t>
            </w:r>
            <w:r w:rsidRPr="006B4823">
              <w:rPr>
                <w:b/>
                <w:noProof/>
                <w:color w:val="548DD4"/>
                <w:sz w:val="28"/>
                <w:lang w:val="et-EE"/>
              </w:rPr>
              <w:t> </w:t>
            </w:r>
            <w:r w:rsidRPr="006B4823">
              <w:rPr>
                <w:b/>
                <w:noProof/>
                <w:color w:val="548DD4"/>
                <w:sz w:val="28"/>
                <w:lang w:val="et-EE"/>
              </w:rPr>
              <w:t> </w:t>
            </w:r>
            <w:r w:rsidRPr="006B4823">
              <w:rPr>
                <w:b/>
                <w:noProof/>
                <w:color w:val="548DD4"/>
                <w:sz w:val="28"/>
                <w:lang w:val="et-EE"/>
              </w:rPr>
              <w:t> </w:t>
            </w:r>
            <w:r w:rsidRPr="006B4823">
              <w:rPr>
                <w:b/>
                <w:noProof/>
                <w:color w:val="548DD4"/>
                <w:sz w:val="28"/>
                <w:lang w:val="et-EE"/>
              </w:rPr>
              <w:t> </w:t>
            </w:r>
            <w:r w:rsidR="00C02608" w:rsidRPr="006B4823">
              <w:rPr>
                <w:b/>
                <w:color w:val="548DD4"/>
                <w:sz w:val="28"/>
                <w:lang w:val="et-EE"/>
              </w:rPr>
              <w:fldChar w:fldCharType="end"/>
            </w:r>
            <w:bookmarkEnd w:id="43"/>
          </w:p>
        </w:tc>
      </w:tr>
      <w:tr w:rsidR="006F529A" w:rsidRPr="006B4823" w:rsidTr="006B4823">
        <w:tc>
          <w:tcPr>
            <w:tcW w:w="4820" w:type="dxa"/>
            <w:gridSpan w:val="4"/>
            <w:shd w:val="clear" w:color="auto" w:fill="auto"/>
          </w:tcPr>
          <w:p w:rsidR="006F529A" w:rsidRPr="006B4823" w:rsidRDefault="006F529A" w:rsidP="00B46EF3">
            <w:pPr>
              <w:pStyle w:val="NoSpacing"/>
              <w:rPr>
                <w:b/>
                <w:sz w:val="28"/>
                <w:lang w:val="et-EE"/>
              </w:rPr>
            </w:pPr>
            <w:r w:rsidRPr="006B4823">
              <w:rPr>
                <w:b/>
                <w:sz w:val="28"/>
                <w:lang w:val="et-EE"/>
              </w:rPr>
              <w:t>Soovitav gaasitarbimise algus</w:t>
            </w:r>
            <w:r w:rsidR="00434DE8" w:rsidRPr="006B4823">
              <w:rPr>
                <w:b/>
                <w:sz w:val="28"/>
                <w:lang w:val="et-EE"/>
              </w:rPr>
              <w:t xml:space="preserve"> </w:t>
            </w:r>
            <w:r w:rsidR="00C02608" w:rsidRPr="00B46EF3">
              <w:rPr>
                <w:b/>
                <w:color w:val="548DD4"/>
                <w:sz w:val="24"/>
                <w:lang w:val="et-EE"/>
              </w:rPr>
              <w:fldChar w:fldCharType="begin">
                <w:ffData>
                  <w:name w:val="Tekst2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4" w:name="Tekst27"/>
            <w:r w:rsidR="00B46EF3" w:rsidRPr="00B46EF3">
              <w:rPr>
                <w:b/>
                <w:color w:val="548DD4"/>
                <w:sz w:val="24"/>
                <w:lang w:val="et-EE"/>
              </w:rPr>
              <w:instrText xml:space="preserve"> FORMTEXT </w:instrText>
            </w:r>
            <w:r w:rsidR="00C02608" w:rsidRPr="00B46EF3">
              <w:rPr>
                <w:b/>
                <w:color w:val="548DD4"/>
                <w:sz w:val="24"/>
                <w:lang w:val="et-EE"/>
              </w:rPr>
            </w:r>
            <w:r w:rsidR="00C02608" w:rsidRPr="00B46EF3">
              <w:rPr>
                <w:b/>
                <w:color w:val="548DD4"/>
                <w:sz w:val="24"/>
                <w:lang w:val="et-EE"/>
              </w:rPr>
              <w:fldChar w:fldCharType="separate"/>
            </w:r>
            <w:r w:rsidR="00B46EF3" w:rsidRPr="00B46EF3">
              <w:rPr>
                <w:b/>
                <w:color w:val="548DD4"/>
                <w:sz w:val="24"/>
                <w:lang w:val="et-EE"/>
              </w:rPr>
              <w:t> </w:t>
            </w:r>
            <w:r w:rsidR="00B46EF3" w:rsidRPr="00B46EF3">
              <w:rPr>
                <w:b/>
                <w:color w:val="548DD4"/>
                <w:sz w:val="24"/>
                <w:lang w:val="et-EE"/>
              </w:rPr>
              <w:t> </w:t>
            </w:r>
            <w:r w:rsidR="00B46EF3" w:rsidRPr="00B46EF3">
              <w:rPr>
                <w:b/>
                <w:color w:val="548DD4"/>
                <w:sz w:val="24"/>
                <w:lang w:val="et-EE"/>
              </w:rPr>
              <w:t> </w:t>
            </w:r>
            <w:r w:rsidR="00B46EF3" w:rsidRPr="00B46EF3">
              <w:rPr>
                <w:b/>
                <w:color w:val="548DD4"/>
                <w:sz w:val="24"/>
                <w:lang w:val="et-EE"/>
              </w:rPr>
              <w:t> </w:t>
            </w:r>
            <w:r w:rsidR="00B46EF3" w:rsidRPr="00B46EF3">
              <w:rPr>
                <w:b/>
                <w:color w:val="548DD4"/>
                <w:sz w:val="24"/>
                <w:lang w:val="et-EE"/>
              </w:rPr>
              <w:t> </w:t>
            </w:r>
            <w:r w:rsidR="00C02608" w:rsidRPr="00B46EF3">
              <w:rPr>
                <w:b/>
                <w:color w:val="548DD4"/>
                <w:sz w:val="24"/>
                <w:lang w:val="et-EE"/>
              </w:rPr>
              <w:fldChar w:fldCharType="end"/>
            </w:r>
            <w:bookmarkEnd w:id="44"/>
          </w:p>
        </w:tc>
        <w:tc>
          <w:tcPr>
            <w:tcW w:w="5494" w:type="dxa"/>
            <w:gridSpan w:val="4"/>
            <w:shd w:val="clear" w:color="auto" w:fill="auto"/>
          </w:tcPr>
          <w:p w:rsidR="00434DE8" w:rsidRPr="006B4823" w:rsidRDefault="006F529A" w:rsidP="006F529A">
            <w:pPr>
              <w:pStyle w:val="NoSpacing"/>
              <w:rPr>
                <w:b/>
                <w:sz w:val="28"/>
                <w:lang w:val="et-EE"/>
              </w:rPr>
            </w:pPr>
            <w:r w:rsidRPr="006B4823">
              <w:rPr>
                <w:b/>
                <w:sz w:val="28"/>
                <w:lang w:val="et-EE"/>
              </w:rPr>
              <w:t>Kommentaarid</w:t>
            </w:r>
            <w:r w:rsidR="005B39BC" w:rsidRPr="006B4823">
              <w:rPr>
                <w:b/>
                <w:sz w:val="28"/>
                <w:lang w:val="et-EE"/>
              </w:rPr>
              <w:t xml:space="preserve"> </w:t>
            </w:r>
            <w:r w:rsidR="00C02608" w:rsidRPr="006B4823">
              <w:rPr>
                <w:b/>
                <w:i/>
                <w:color w:val="548DD4"/>
                <w:sz w:val="28"/>
                <w:lang w:val="et-EE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45" w:name="Tekst19"/>
            <w:r w:rsidR="000D7653" w:rsidRPr="006B4823">
              <w:rPr>
                <w:b/>
                <w:i/>
                <w:color w:val="548DD4"/>
                <w:sz w:val="28"/>
                <w:lang w:val="et-EE"/>
              </w:rPr>
              <w:instrText xml:space="preserve"> FORMTEXT </w:instrText>
            </w:r>
            <w:r w:rsidR="00C02608" w:rsidRPr="006B4823">
              <w:rPr>
                <w:b/>
                <w:i/>
                <w:color w:val="548DD4"/>
                <w:sz w:val="28"/>
                <w:lang w:val="et-EE"/>
              </w:rPr>
            </w:r>
            <w:r w:rsidR="00C02608" w:rsidRPr="006B4823">
              <w:rPr>
                <w:b/>
                <w:i/>
                <w:color w:val="548DD4"/>
                <w:sz w:val="28"/>
                <w:lang w:val="et-EE"/>
              </w:rPr>
              <w:fldChar w:fldCharType="separate"/>
            </w:r>
            <w:r w:rsidR="000D7653" w:rsidRPr="006B4823">
              <w:rPr>
                <w:b/>
                <w:i/>
                <w:noProof/>
                <w:color w:val="548DD4"/>
                <w:sz w:val="28"/>
                <w:lang w:val="et-EE"/>
              </w:rPr>
              <w:t> </w:t>
            </w:r>
            <w:r w:rsidR="000D7653" w:rsidRPr="006B4823">
              <w:rPr>
                <w:b/>
                <w:i/>
                <w:noProof/>
                <w:color w:val="548DD4"/>
                <w:sz w:val="28"/>
                <w:lang w:val="et-EE"/>
              </w:rPr>
              <w:t> </w:t>
            </w:r>
            <w:r w:rsidR="000D7653" w:rsidRPr="006B4823">
              <w:rPr>
                <w:b/>
                <w:i/>
                <w:noProof/>
                <w:color w:val="548DD4"/>
                <w:sz w:val="28"/>
                <w:lang w:val="et-EE"/>
              </w:rPr>
              <w:t> </w:t>
            </w:r>
            <w:r w:rsidR="000D7653" w:rsidRPr="006B4823">
              <w:rPr>
                <w:b/>
                <w:i/>
                <w:noProof/>
                <w:color w:val="548DD4"/>
                <w:sz w:val="28"/>
                <w:lang w:val="et-EE"/>
              </w:rPr>
              <w:t> </w:t>
            </w:r>
            <w:r w:rsidR="000D7653" w:rsidRPr="006B4823">
              <w:rPr>
                <w:b/>
                <w:i/>
                <w:noProof/>
                <w:color w:val="548DD4"/>
                <w:sz w:val="28"/>
                <w:lang w:val="et-EE"/>
              </w:rPr>
              <w:t> </w:t>
            </w:r>
            <w:r w:rsidR="00C02608" w:rsidRPr="006B4823">
              <w:rPr>
                <w:b/>
                <w:i/>
                <w:color w:val="548DD4"/>
                <w:sz w:val="28"/>
                <w:lang w:val="et-EE"/>
              </w:rPr>
              <w:fldChar w:fldCharType="end"/>
            </w:r>
            <w:bookmarkEnd w:id="45"/>
          </w:p>
          <w:p w:rsidR="00434DE8" w:rsidRDefault="00434DE8" w:rsidP="006F529A">
            <w:pPr>
              <w:pStyle w:val="NoSpacing"/>
              <w:rPr>
                <w:b/>
                <w:sz w:val="28"/>
                <w:lang w:val="et-EE"/>
              </w:rPr>
            </w:pPr>
          </w:p>
          <w:p w:rsidR="002C0135" w:rsidRPr="006B4823" w:rsidRDefault="002C0135" w:rsidP="006F529A">
            <w:pPr>
              <w:pStyle w:val="NoSpacing"/>
              <w:rPr>
                <w:b/>
                <w:sz w:val="28"/>
                <w:lang w:val="et-EE"/>
              </w:rPr>
            </w:pPr>
          </w:p>
        </w:tc>
      </w:tr>
      <w:tr w:rsidR="002C0135" w:rsidRPr="006B4823" w:rsidTr="002C0135">
        <w:tc>
          <w:tcPr>
            <w:tcW w:w="4820" w:type="dxa"/>
            <w:gridSpan w:val="4"/>
            <w:shd w:val="clear" w:color="auto" w:fill="auto"/>
          </w:tcPr>
          <w:p w:rsidR="002C0135" w:rsidRPr="006B4823" w:rsidRDefault="002C0135" w:rsidP="002C0135">
            <w:pPr>
              <w:pStyle w:val="NoSpacing"/>
              <w:rPr>
                <w:b/>
                <w:sz w:val="28"/>
                <w:lang w:val="et-EE"/>
              </w:rPr>
            </w:pPr>
            <w:r w:rsidRPr="006B4823">
              <w:rPr>
                <w:b/>
                <w:sz w:val="28"/>
                <w:lang w:val="et-EE"/>
              </w:rPr>
              <w:t xml:space="preserve">Avalduse esitamise kuupäev: </w:t>
            </w:r>
            <w:r w:rsidR="00C02608" w:rsidRPr="002C0135">
              <w:rPr>
                <w:b/>
                <w:color w:val="548DD4"/>
                <w:sz w:val="28"/>
                <w:lang w:val="et-EE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46" w:name="Tekst26"/>
            <w:r w:rsidRPr="002C0135">
              <w:rPr>
                <w:b/>
                <w:color w:val="548DD4"/>
                <w:sz w:val="28"/>
                <w:lang w:val="et-EE"/>
              </w:rPr>
              <w:instrText xml:space="preserve"> FORMTEXT </w:instrText>
            </w:r>
            <w:r w:rsidR="00C02608" w:rsidRPr="002C0135">
              <w:rPr>
                <w:b/>
                <w:color w:val="548DD4"/>
                <w:sz w:val="28"/>
                <w:lang w:val="et-EE"/>
              </w:rPr>
            </w:r>
            <w:r w:rsidR="00C02608" w:rsidRPr="002C0135">
              <w:rPr>
                <w:b/>
                <w:color w:val="548DD4"/>
                <w:sz w:val="28"/>
                <w:lang w:val="et-EE"/>
              </w:rPr>
              <w:fldChar w:fldCharType="separate"/>
            </w:r>
            <w:r w:rsidRPr="002C0135">
              <w:rPr>
                <w:b/>
                <w:color w:val="548DD4"/>
                <w:sz w:val="28"/>
                <w:lang w:val="et-EE"/>
              </w:rPr>
              <w:t> </w:t>
            </w:r>
            <w:r w:rsidRPr="002C0135">
              <w:rPr>
                <w:b/>
                <w:color w:val="548DD4"/>
                <w:sz w:val="28"/>
                <w:lang w:val="et-EE"/>
              </w:rPr>
              <w:t> </w:t>
            </w:r>
            <w:r w:rsidRPr="002C0135">
              <w:rPr>
                <w:b/>
                <w:color w:val="548DD4"/>
                <w:sz w:val="28"/>
                <w:lang w:val="et-EE"/>
              </w:rPr>
              <w:t> </w:t>
            </w:r>
            <w:r w:rsidRPr="002C0135">
              <w:rPr>
                <w:b/>
                <w:color w:val="548DD4"/>
                <w:sz w:val="28"/>
                <w:lang w:val="et-EE"/>
              </w:rPr>
              <w:t> </w:t>
            </w:r>
            <w:r w:rsidRPr="002C0135">
              <w:rPr>
                <w:b/>
                <w:color w:val="548DD4"/>
                <w:sz w:val="28"/>
                <w:lang w:val="et-EE"/>
              </w:rPr>
              <w:t> </w:t>
            </w:r>
            <w:r w:rsidR="00C02608" w:rsidRPr="002C0135">
              <w:rPr>
                <w:b/>
                <w:color w:val="548DD4"/>
                <w:sz w:val="28"/>
                <w:lang w:val="et-EE"/>
              </w:rPr>
              <w:fldChar w:fldCharType="end"/>
            </w:r>
            <w:bookmarkEnd w:id="46"/>
          </w:p>
        </w:tc>
        <w:tc>
          <w:tcPr>
            <w:tcW w:w="5494" w:type="dxa"/>
            <w:gridSpan w:val="4"/>
            <w:shd w:val="clear" w:color="auto" w:fill="auto"/>
          </w:tcPr>
          <w:p w:rsidR="002C0135" w:rsidRPr="006B4823" w:rsidRDefault="002C0135" w:rsidP="006F529A">
            <w:pPr>
              <w:pStyle w:val="NoSpacing"/>
              <w:rPr>
                <w:b/>
                <w:sz w:val="28"/>
                <w:lang w:val="et-EE"/>
              </w:rPr>
            </w:pPr>
            <w:r w:rsidRPr="006B4823">
              <w:rPr>
                <w:b/>
                <w:sz w:val="28"/>
                <w:lang w:val="et-EE"/>
              </w:rPr>
              <w:t>Avalduse esitaja allkiri</w:t>
            </w:r>
          </w:p>
          <w:p w:rsidR="002C0135" w:rsidRDefault="002C0135" w:rsidP="006F529A">
            <w:pPr>
              <w:pStyle w:val="NoSpacing"/>
              <w:rPr>
                <w:b/>
                <w:sz w:val="28"/>
                <w:lang w:val="et-EE"/>
              </w:rPr>
            </w:pPr>
          </w:p>
          <w:p w:rsidR="002C0135" w:rsidRPr="006B4823" w:rsidRDefault="002C0135" w:rsidP="006F529A">
            <w:pPr>
              <w:pStyle w:val="NoSpacing"/>
              <w:rPr>
                <w:b/>
                <w:sz w:val="28"/>
                <w:lang w:val="et-EE"/>
              </w:rPr>
            </w:pPr>
          </w:p>
        </w:tc>
      </w:tr>
    </w:tbl>
    <w:p w:rsidR="000237A6" w:rsidRPr="006F529A" w:rsidRDefault="000237A6" w:rsidP="006F529A"/>
    <w:sectPr w:rsidR="000237A6" w:rsidRPr="006F529A" w:rsidSect="00E05624">
      <w:pgSz w:w="12240" w:h="15840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R/Hw8c0G0OfAzJVCmhojCXw5FM=" w:salt="RPHfqbsr1li0c4+SrvsPOw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A2"/>
    <w:rsid w:val="000237A6"/>
    <w:rsid w:val="00046126"/>
    <w:rsid w:val="000A7936"/>
    <w:rsid w:val="000D03A2"/>
    <w:rsid w:val="000D7653"/>
    <w:rsid w:val="000E29AB"/>
    <w:rsid w:val="00113376"/>
    <w:rsid w:val="00194C91"/>
    <w:rsid w:val="00207A29"/>
    <w:rsid w:val="002144DD"/>
    <w:rsid w:val="0026334D"/>
    <w:rsid w:val="002B5452"/>
    <w:rsid w:val="002C0135"/>
    <w:rsid w:val="00317351"/>
    <w:rsid w:val="0039166B"/>
    <w:rsid w:val="003E2563"/>
    <w:rsid w:val="00434DE8"/>
    <w:rsid w:val="00436633"/>
    <w:rsid w:val="004A4D7E"/>
    <w:rsid w:val="004C62F8"/>
    <w:rsid w:val="00544669"/>
    <w:rsid w:val="005B39BC"/>
    <w:rsid w:val="006106D7"/>
    <w:rsid w:val="006933F1"/>
    <w:rsid w:val="006B4823"/>
    <w:rsid w:val="006B509F"/>
    <w:rsid w:val="006E3F11"/>
    <w:rsid w:val="006F529A"/>
    <w:rsid w:val="00762949"/>
    <w:rsid w:val="00777A99"/>
    <w:rsid w:val="008255E1"/>
    <w:rsid w:val="00830BDE"/>
    <w:rsid w:val="00837C6A"/>
    <w:rsid w:val="00875024"/>
    <w:rsid w:val="008A6705"/>
    <w:rsid w:val="00937F37"/>
    <w:rsid w:val="00A52D2C"/>
    <w:rsid w:val="00AA5A39"/>
    <w:rsid w:val="00AB25B4"/>
    <w:rsid w:val="00AB5DCA"/>
    <w:rsid w:val="00B323C0"/>
    <w:rsid w:val="00B46EF3"/>
    <w:rsid w:val="00B54042"/>
    <w:rsid w:val="00C02608"/>
    <w:rsid w:val="00C93102"/>
    <w:rsid w:val="00D11015"/>
    <w:rsid w:val="00D4447A"/>
    <w:rsid w:val="00D92470"/>
    <w:rsid w:val="00DC2C22"/>
    <w:rsid w:val="00DC2C69"/>
    <w:rsid w:val="00DE02DA"/>
    <w:rsid w:val="00E05624"/>
    <w:rsid w:val="00E13ABB"/>
    <w:rsid w:val="00E40F2C"/>
    <w:rsid w:val="00E45A48"/>
    <w:rsid w:val="00F67C59"/>
    <w:rsid w:val="00FB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E61A6-2226-46E7-9ACD-0BB7EEC5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29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5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9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529A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F5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ogdanovits\Desktop\AVALDUS%20GAASIV&#213;RGUGA%20LIITUMISEKS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8D0B8-D1D0-4CF4-ACFD-3C9643D1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AVALDUS GAASIVÕRGUGA LIITUMISEKS 2.dotx</Template>
  <TotalTime>0</TotalTime>
  <Pages>1</Pages>
  <Words>298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Eesti Gaas AS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rbogdanovits</dc:creator>
  <cp:lastModifiedBy>Triin Massakas</cp:lastModifiedBy>
  <cp:revision>2</cp:revision>
  <cp:lastPrinted>2012-05-09T14:40:00Z</cp:lastPrinted>
  <dcterms:created xsi:type="dcterms:W3CDTF">2017-09-25T11:06:00Z</dcterms:created>
  <dcterms:modified xsi:type="dcterms:W3CDTF">2017-09-25T11:06:00Z</dcterms:modified>
</cp:coreProperties>
</file>